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C968F4" w14:textId="41BD3A98" w:rsidR="00C25037" w:rsidRPr="00DD625D" w:rsidRDefault="006E4A79" w:rsidP="001F6926">
      <w:pPr>
        <w:widowControl w:val="0"/>
        <w:autoSpaceDE w:val="0"/>
        <w:autoSpaceDN w:val="0"/>
        <w:adjustRightInd w:val="0"/>
        <w:spacing w:after="240"/>
        <w:rPr>
          <w:rFonts w:ascii="Arial Narrow" w:hAnsi="Arial Narrow" w:cs="Arial"/>
          <w:b/>
          <w:sz w:val="28"/>
          <w:szCs w:val="28"/>
        </w:rPr>
      </w:pPr>
      <w:r w:rsidRPr="00DD625D">
        <w:rPr>
          <w:rFonts w:ascii="Arial Narrow" w:hAnsi="Arial Narrow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130424" wp14:editId="2F5225BE">
                <wp:simplePos x="0" y="0"/>
                <wp:positionH relativeFrom="column">
                  <wp:posOffset>3556635</wp:posOffset>
                </wp:positionH>
                <wp:positionV relativeFrom="paragraph">
                  <wp:posOffset>-260350</wp:posOffset>
                </wp:positionV>
                <wp:extent cx="2667000" cy="1042988"/>
                <wp:effectExtent l="0" t="0" r="0" b="508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1042988"/>
                        </a:xfrm>
                        <a:prstGeom prst="rect">
                          <a:avLst/>
                        </a:prstGeom>
                        <a:solidFill>
                          <a:srgbClr val="A6A6A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9FC108" w14:textId="7D7EB818" w:rsidR="006E4A79" w:rsidRPr="006E4A79" w:rsidRDefault="00B9393D" w:rsidP="00B9393D">
                            <w:pPr>
                              <w:rPr>
                                <w:color w:val="FFFFFF" w:themeColor="background1"/>
                                <w:sz w:val="4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8"/>
                              </w:rPr>
                              <w:t>Anmelde</w:t>
                            </w:r>
                            <w:r w:rsidR="006E4A79" w:rsidRPr="006E4A79">
                              <w:rPr>
                                <w:color w:val="FFFFFF" w:themeColor="background1"/>
                                <w:sz w:val="48"/>
                              </w:rPr>
                              <w:t>b</w:t>
                            </w:r>
                            <w:r w:rsidR="006E4A79">
                              <w:rPr>
                                <w:color w:val="FFFFFF" w:themeColor="background1"/>
                                <w:sz w:val="48"/>
                              </w:rPr>
                              <w:t>la</w:t>
                            </w:r>
                            <w:r w:rsidR="006E4A79" w:rsidRPr="006E4A79">
                              <w:rPr>
                                <w:color w:val="FFFFFF" w:themeColor="background1"/>
                                <w:sz w:val="48"/>
                              </w:rPr>
                              <w:t>tt</w:t>
                            </w:r>
                          </w:p>
                          <w:p w14:paraId="58EE5FDB" w14:textId="769FDD93" w:rsidR="00B9393D" w:rsidRDefault="00B9393D" w:rsidP="00A425A3">
                            <w:pPr>
                              <w:ind w:firstLine="284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</w:rPr>
                              <w:t>Pfingstlager</w:t>
                            </w:r>
                            <w:r w:rsidR="005B29F0">
                              <w:rPr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r w:rsidR="00A8552B">
                              <w:rPr>
                                <w:color w:val="FFFFFF" w:themeColor="background1"/>
                                <w:sz w:val="28"/>
                              </w:rPr>
                              <w:t>Pfadi 202</w:t>
                            </w:r>
                            <w:r w:rsidR="0058209E">
                              <w:rPr>
                                <w:color w:val="FFFFFF" w:themeColor="background1"/>
                                <w:sz w:val="28"/>
                              </w:rPr>
                              <w:t>4</w:t>
                            </w:r>
                          </w:p>
                          <w:p w14:paraId="01E2EB0C" w14:textId="4BE036F0" w:rsidR="006E4A79" w:rsidRPr="006E4A79" w:rsidRDefault="00B9393D" w:rsidP="00A425A3">
                            <w:pPr>
                              <w:ind w:firstLine="284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</w:rPr>
                              <w:t>Pfadi Rothenburg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13042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80.05pt;margin-top:-20.5pt;width:210pt;height:82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" fillcolor="#a6a6a6" stroked="f" strokeweight=".5pt">
                <v:textbox>
                  <w:txbxContent>
                    <w:p w14:paraId="1C9FC108" w14:textId="7D7EB818" w:rsidR="006E4A79" w:rsidRPr="006E4A79" w:rsidRDefault="00B9393D" w:rsidP="00B9393D">
                      <w:pPr>
                        <w:rPr>
                          <w:color w:val="FFFFFF" w:themeColor="background1"/>
                          <w:sz w:val="48"/>
                        </w:rPr>
                      </w:pPr>
                      <w:r>
                        <w:rPr>
                          <w:color w:val="FFFFFF" w:themeColor="background1"/>
                          <w:sz w:val="48"/>
                        </w:rPr>
                        <w:t>Anmelde</w:t>
                      </w:r>
                      <w:r w:rsidR="006E4A79" w:rsidRPr="006E4A79">
                        <w:rPr>
                          <w:color w:val="FFFFFF" w:themeColor="background1"/>
                          <w:sz w:val="48"/>
                        </w:rPr>
                        <w:t>b</w:t>
                      </w:r>
                      <w:r w:rsidR="006E4A79">
                        <w:rPr>
                          <w:color w:val="FFFFFF" w:themeColor="background1"/>
                          <w:sz w:val="48"/>
                        </w:rPr>
                        <w:t>la</w:t>
                      </w:r>
                      <w:r w:rsidR="006E4A79" w:rsidRPr="006E4A79">
                        <w:rPr>
                          <w:color w:val="FFFFFF" w:themeColor="background1"/>
                          <w:sz w:val="48"/>
                        </w:rPr>
                        <w:t>tt</w:t>
                      </w:r>
                    </w:p>
                    <w:p w14:paraId="58EE5FDB" w14:textId="769FDD93" w:rsidR="00B9393D" w:rsidRDefault="00B9393D" w:rsidP="00A425A3">
                      <w:pPr>
                        <w:ind w:firstLine="284"/>
                        <w:rPr>
                          <w:color w:val="FFFFFF" w:themeColor="background1"/>
                          <w:sz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</w:rPr>
                        <w:t>Pfingstlager</w:t>
                      </w:r>
                      <w:r w:rsidR="005B29F0">
                        <w:rPr>
                          <w:color w:val="FFFFFF" w:themeColor="background1"/>
                          <w:sz w:val="28"/>
                        </w:rPr>
                        <w:t xml:space="preserve"> </w:t>
                      </w:r>
                      <w:r w:rsidR="00A8552B">
                        <w:rPr>
                          <w:color w:val="FFFFFF" w:themeColor="background1"/>
                          <w:sz w:val="28"/>
                        </w:rPr>
                        <w:t>Pfadi 202</w:t>
                      </w:r>
                      <w:r w:rsidR="0058209E">
                        <w:rPr>
                          <w:color w:val="FFFFFF" w:themeColor="background1"/>
                          <w:sz w:val="28"/>
                        </w:rPr>
                        <w:t>4</w:t>
                      </w:r>
                    </w:p>
                    <w:p w14:paraId="01E2EB0C" w14:textId="4BE036F0" w:rsidR="006E4A79" w:rsidRPr="006E4A79" w:rsidRDefault="00B9393D" w:rsidP="00A425A3">
                      <w:pPr>
                        <w:ind w:firstLine="284"/>
                        <w:rPr>
                          <w:color w:val="FFFFFF" w:themeColor="background1"/>
                          <w:sz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</w:rPr>
                        <w:t>Pfadi Rothenburg</w:t>
                      </w:r>
                    </w:p>
                  </w:txbxContent>
                </v:textbox>
              </v:shape>
            </w:pict>
          </mc:Fallback>
        </mc:AlternateContent>
      </w:r>
    </w:p>
    <w:p w14:paraId="74F368C3" w14:textId="088F88C3" w:rsidR="001403DC" w:rsidRPr="00DD625D" w:rsidRDefault="001403DC" w:rsidP="001F6926">
      <w:pPr>
        <w:rPr>
          <w:rFonts w:ascii="Arial Narrow" w:hAnsi="Arial Narrow" w:cs="Arial"/>
          <w:b/>
          <w:sz w:val="28"/>
          <w:szCs w:val="28"/>
        </w:rPr>
      </w:pPr>
    </w:p>
    <w:p w14:paraId="56AF538C" w14:textId="30980252" w:rsidR="00DD625D" w:rsidRDefault="00DD625D" w:rsidP="001F6926">
      <w:pPr>
        <w:rPr>
          <w:rFonts w:ascii="Arial Narrow" w:hAnsi="Arial Narrow" w:cs="Arial"/>
          <w:b/>
          <w:sz w:val="28"/>
          <w:szCs w:val="28"/>
        </w:rPr>
      </w:pPr>
    </w:p>
    <w:p w14:paraId="680F9CC0" w14:textId="667A7880" w:rsidR="00DD625D" w:rsidRDefault="00A425A3" w:rsidP="00A425A3">
      <w:pPr>
        <w:tabs>
          <w:tab w:val="left" w:pos="5940"/>
        </w:tabs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ab/>
      </w:r>
    </w:p>
    <w:p w14:paraId="48350FE7" w14:textId="036DBFBD" w:rsidR="00DD625D" w:rsidRDefault="00A425A3" w:rsidP="00A425A3">
      <w:pPr>
        <w:tabs>
          <w:tab w:val="left" w:pos="6600"/>
        </w:tabs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ab/>
      </w:r>
    </w:p>
    <w:p w14:paraId="1FE6D85F" w14:textId="24616517" w:rsidR="006E4A79" w:rsidRPr="00DD625D" w:rsidRDefault="001827F1" w:rsidP="00A425A3">
      <w:pPr>
        <w:tabs>
          <w:tab w:val="left" w:pos="6600"/>
        </w:tabs>
        <w:rPr>
          <w:rFonts w:ascii="Arial Narrow" w:hAnsi="Arial Narrow" w:cs="Arial"/>
          <w:b/>
          <w:sz w:val="28"/>
          <w:szCs w:val="28"/>
        </w:rPr>
      </w:pPr>
      <w:r w:rsidRPr="00DD625D">
        <w:rPr>
          <w:rFonts w:ascii="Arial Narrow" w:hAnsi="Arial Narrow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6D475E" wp14:editId="6003F34E">
                <wp:simplePos x="0" y="0"/>
                <wp:positionH relativeFrom="column">
                  <wp:posOffset>-443865</wp:posOffset>
                </wp:positionH>
                <wp:positionV relativeFrom="paragraph">
                  <wp:posOffset>226695</wp:posOffset>
                </wp:positionV>
                <wp:extent cx="1209675" cy="352425"/>
                <wp:effectExtent l="0" t="0" r="9525" b="952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352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1BA367" w14:textId="04CEB405" w:rsidR="001827F1" w:rsidRPr="001827F1" w:rsidRDefault="001827F1" w:rsidP="001827F1">
                            <w:pPr>
                              <w:rPr>
                                <w:rFonts w:ascii="Arial Narrow" w:hAnsi="Arial Narrow"/>
                                <w:color w:val="FFFFFF" w:themeColor="background1"/>
                                <w:sz w:val="28"/>
                              </w:rPr>
                            </w:pPr>
                            <w:r w:rsidRPr="001827F1">
                              <w:rPr>
                                <w:rFonts w:ascii="Arial Narrow" w:hAnsi="Arial Narrow"/>
                                <w:color w:val="FFFFFF" w:themeColor="background1"/>
                                <w:sz w:val="28"/>
                              </w:rPr>
                              <w:t xml:space="preserve">Über mich.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D475E" id="Textfeld 3" o:spid="_x0000_s1027" type="#_x0000_t202" style="position:absolute;margin-left:-34.95pt;margin-top:17.85pt;width:95.2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" fillcolor="#a5a5a5 [2092]" stroked="f" strokeweight=".5pt">
                <v:textbox>
                  <w:txbxContent>
                    <w:p w14:paraId="691BA367" w14:textId="04CEB405" w:rsidR="001827F1" w:rsidRPr="001827F1" w:rsidRDefault="001827F1" w:rsidP="001827F1">
                      <w:pPr>
                        <w:rPr>
                          <w:rFonts w:ascii="Arial Narrow" w:hAnsi="Arial Narrow"/>
                          <w:color w:val="FFFFFF" w:themeColor="background1"/>
                          <w:sz w:val="28"/>
                        </w:rPr>
                      </w:pPr>
                      <w:r w:rsidRPr="001827F1">
                        <w:rPr>
                          <w:rFonts w:ascii="Arial Narrow" w:hAnsi="Arial Narrow"/>
                          <w:color w:val="FFFFFF" w:themeColor="background1"/>
                          <w:sz w:val="28"/>
                        </w:rPr>
                        <w:t xml:space="preserve">Über mich. </w:t>
                      </w:r>
                    </w:p>
                  </w:txbxContent>
                </v:textbox>
              </v:shape>
            </w:pict>
          </mc:Fallback>
        </mc:AlternateContent>
      </w:r>
      <w:r w:rsidR="00A425A3">
        <w:rPr>
          <w:rFonts w:ascii="Arial Narrow" w:hAnsi="Arial Narrow" w:cs="Arial"/>
          <w:b/>
          <w:sz w:val="28"/>
          <w:szCs w:val="28"/>
        </w:rPr>
        <w:tab/>
      </w:r>
    </w:p>
    <w:p w14:paraId="15F93D67" w14:textId="03224D96" w:rsidR="006E4A79" w:rsidRPr="00DD625D" w:rsidRDefault="006E4A79" w:rsidP="001827F1">
      <w:pPr>
        <w:pBdr>
          <w:bottom w:val="single" w:sz="6" w:space="1" w:color="auto"/>
        </w:pBdr>
        <w:tabs>
          <w:tab w:val="left" w:pos="4820"/>
        </w:tabs>
        <w:ind w:left="1701"/>
        <w:rPr>
          <w:rFonts w:ascii="Arial Narrow" w:hAnsi="Arial Narrow" w:cs="Arial"/>
          <w:sz w:val="28"/>
          <w:szCs w:val="28"/>
        </w:rPr>
      </w:pPr>
      <w:r w:rsidRPr="00DD625D">
        <w:rPr>
          <w:rFonts w:ascii="Arial Narrow" w:hAnsi="Arial Narrow" w:cs="Arial"/>
          <w:b/>
          <w:sz w:val="28"/>
          <w:szCs w:val="28"/>
        </w:rPr>
        <w:t>PERSONALIEN.</w:t>
      </w:r>
    </w:p>
    <w:p w14:paraId="592D88FC" w14:textId="6817BF7C" w:rsidR="006E4A79" w:rsidRPr="00DD625D" w:rsidRDefault="00A8552B" w:rsidP="001827F1">
      <w:pPr>
        <w:tabs>
          <w:tab w:val="left" w:pos="4820"/>
        </w:tabs>
        <w:ind w:left="1701"/>
        <w:rPr>
          <w:rFonts w:ascii="Arial Narrow" w:hAnsi="Arial Narrow" w:cs="Arial"/>
          <w:sz w:val="28"/>
          <w:szCs w:val="28"/>
        </w:rPr>
      </w:pPr>
      <w:proofErr w:type="spellStart"/>
      <w:r>
        <w:rPr>
          <w:rFonts w:ascii="Arial Narrow" w:hAnsi="Arial Narrow" w:cs="Arial"/>
          <w:sz w:val="28"/>
          <w:szCs w:val="28"/>
        </w:rPr>
        <w:t>Pfadinamen</w:t>
      </w:r>
      <w:proofErr w:type="spellEnd"/>
    </w:p>
    <w:p w14:paraId="3FFE18D3" w14:textId="35D58EA7" w:rsidR="006E4A79" w:rsidRPr="00DD625D" w:rsidRDefault="006E4A79" w:rsidP="001827F1">
      <w:pPr>
        <w:pBdr>
          <w:top w:val="single" w:sz="6" w:space="1" w:color="auto"/>
          <w:bottom w:val="single" w:sz="6" w:space="1" w:color="auto"/>
        </w:pBdr>
        <w:tabs>
          <w:tab w:val="left" w:pos="4820"/>
        </w:tabs>
        <w:ind w:left="1701"/>
        <w:rPr>
          <w:rFonts w:ascii="Arial Narrow" w:hAnsi="Arial Narrow" w:cs="Arial"/>
          <w:sz w:val="28"/>
          <w:szCs w:val="28"/>
        </w:rPr>
      </w:pPr>
      <w:r w:rsidRPr="00DD625D">
        <w:rPr>
          <w:rFonts w:ascii="Arial Narrow" w:hAnsi="Arial Narrow" w:cs="Arial"/>
          <w:sz w:val="28"/>
          <w:szCs w:val="28"/>
        </w:rPr>
        <w:t>Vorname</w:t>
      </w:r>
      <w:r w:rsidRPr="00DD625D">
        <w:rPr>
          <w:rFonts w:ascii="Arial Narrow" w:hAnsi="Arial Narrow" w:cs="Arial"/>
          <w:sz w:val="28"/>
          <w:szCs w:val="28"/>
        </w:rPr>
        <w:tab/>
        <w:t>Name</w:t>
      </w:r>
    </w:p>
    <w:p w14:paraId="767797A9" w14:textId="1F0D8571" w:rsidR="006E4A79" w:rsidRPr="00DD625D" w:rsidRDefault="006E4A79" w:rsidP="001827F1">
      <w:pPr>
        <w:pBdr>
          <w:bottom w:val="single" w:sz="6" w:space="1" w:color="auto"/>
          <w:between w:val="single" w:sz="6" w:space="1" w:color="auto"/>
        </w:pBdr>
        <w:tabs>
          <w:tab w:val="left" w:pos="4820"/>
        </w:tabs>
        <w:ind w:left="1701"/>
        <w:rPr>
          <w:rFonts w:ascii="Arial Narrow" w:hAnsi="Arial Narrow" w:cs="Arial"/>
          <w:sz w:val="28"/>
          <w:szCs w:val="28"/>
        </w:rPr>
      </w:pPr>
      <w:r w:rsidRPr="00DD625D">
        <w:rPr>
          <w:rFonts w:ascii="Arial Narrow" w:hAnsi="Arial Narrow" w:cs="Arial"/>
          <w:sz w:val="28"/>
          <w:szCs w:val="28"/>
        </w:rPr>
        <w:t>Strasse</w:t>
      </w:r>
      <w:r w:rsidRPr="00DD625D">
        <w:rPr>
          <w:rFonts w:ascii="Arial Narrow" w:hAnsi="Arial Narrow" w:cs="Arial"/>
          <w:sz w:val="28"/>
          <w:szCs w:val="28"/>
        </w:rPr>
        <w:tab/>
        <w:t>PLZ</w:t>
      </w:r>
      <w:r w:rsidR="00D92F0B">
        <w:rPr>
          <w:rFonts w:ascii="Arial Narrow" w:hAnsi="Arial Narrow" w:cs="Arial"/>
          <w:sz w:val="28"/>
          <w:szCs w:val="28"/>
        </w:rPr>
        <w:t xml:space="preserve"> </w:t>
      </w:r>
      <w:r w:rsidRPr="00DD625D">
        <w:rPr>
          <w:rFonts w:ascii="Arial Narrow" w:hAnsi="Arial Narrow" w:cs="Arial"/>
          <w:sz w:val="28"/>
          <w:szCs w:val="28"/>
        </w:rPr>
        <w:t>|</w:t>
      </w:r>
      <w:r w:rsidR="00D92F0B">
        <w:rPr>
          <w:rFonts w:ascii="Arial Narrow" w:hAnsi="Arial Narrow" w:cs="Arial"/>
          <w:sz w:val="28"/>
          <w:szCs w:val="28"/>
        </w:rPr>
        <w:t xml:space="preserve"> </w:t>
      </w:r>
      <w:r w:rsidRPr="00DD625D">
        <w:rPr>
          <w:rFonts w:ascii="Arial Narrow" w:hAnsi="Arial Narrow" w:cs="Arial"/>
          <w:sz w:val="28"/>
          <w:szCs w:val="28"/>
        </w:rPr>
        <w:t>Ort</w:t>
      </w:r>
    </w:p>
    <w:p w14:paraId="2CEA0A6B" w14:textId="494F92C7" w:rsidR="006E4A79" w:rsidRPr="00DD625D" w:rsidRDefault="006E4A79" w:rsidP="001827F1">
      <w:pPr>
        <w:pBdr>
          <w:bottom w:val="single" w:sz="6" w:space="1" w:color="auto"/>
          <w:between w:val="single" w:sz="6" w:space="1" w:color="auto"/>
        </w:pBdr>
        <w:tabs>
          <w:tab w:val="left" w:pos="4820"/>
        </w:tabs>
        <w:ind w:left="1701"/>
        <w:rPr>
          <w:rFonts w:ascii="Arial Narrow" w:hAnsi="Arial Narrow" w:cs="Arial"/>
          <w:sz w:val="28"/>
          <w:szCs w:val="28"/>
        </w:rPr>
      </w:pPr>
      <w:r w:rsidRPr="00DD625D">
        <w:rPr>
          <w:rFonts w:ascii="Arial Narrow" w:hAnsi="Arial Narrow" w:cs="Arial"/>
          <w:sz w:val="28"/>
          <w:szCs w:val="28"/>
        </w:rPr>
        <w:t>Telefon</w:t>
      </w:r>
      <w:r w:rsidRPr="00DD625D">
        <w:rPr>
          <w:rFonts w:ascii="Arial Narrow" w:hAnsi="Arial Narrow" w:cs="Arial"/>
          <w:sz w:val="28"/>
          <w:szCs w:val="28"/>
        </w:rPr>
        <w:tab/>
        <w:t>Geburtsdatum</w:t>
      </w:r>
    </w:p>
    <w:p w14:paraId="3906F401" w14:textId="37566F2A" w:rsidR="001403DC" w:rsidRDefault="001403DC" w:rsidP="001827F1">
      <w:pPr>
        <w:ind w:left="1701"/>
        <w:rPr>
          <w:rFonts w:ascii="Arial Narrow" w:hAnsi="Arial Narrow" w:cs="Arial"/>
          <w:sz w:val="28"/>
          <w:szCs w:val="28"/>
        </w:rPr>
      </w:pPr>
    </w:p>
    <w:p w14:paraId="09F37D45" w14:textId="77777777" w:rsidR="00DD625D" w:rsidRPr="00DD625D" w:rsidRDefault="00DD625D" w:rsidP="001827F1">
      <w:pPr>
        <w:ind w:left="1701"/>
        <w:rPr>
          <w:rFonts w:ascii="Arial Narrow" w:hAnsi="Arial Narrow" w:cs="Arial"/>
          <w:sz w:val="28"/>
          <w:szCs w:val="28"/>
        </w:rPr>
      </w:pPr>
    </w:p>
    <w:p w14:paraId="5ACBAB3F" w14:textId="38F7C606" w:rsidR="001403DC" w:rsidRPr="00DD625D" w:rsidRDefault="001827F1" w:rsidP="001827F1">
      <w:pPr>
        <w:ind w:left="1701"/>
        <w:rPr>
          <w:rFonts w:ascii="Arial Narrow" w:hAnsi="Arial Narrow" w:cs="Arial"/>
          <w:sz w:val="28"/>
          <w:szCs w:val="28"/>
        </w:rPr>
      </w:pPr>
      <w:r w:rsidRPr="00DD625D">
        <w:rPr>
          <w:rFonts w:ascii="Arial Narrow" w:hAnsi="Arial Narrow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249130" wp14:editId="0FAB2E1E">
                <wp:simplePos x="0" y="0"/>
                <wp:positionH relativeFrom="column">
                  <wp:posOffset>-447675</wp:posOffset>
                </wp:positionH>
                <wp:positionV relativeFrom="paragraph">
                  <wp:posOffset>250825</wp:posOffset>
                </wp:positionV>
                <wp:extent cx="1209675" cy="352425"/>
                <wp:effectExtent l="0" t="0" r="9525" b="952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352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3F5342" w14:textId="2A2542A4" w:rsidR="001827F1" w:rsidRPr="001827F1" w:rsidRDefault="001827F1" w:rsidP="001827F1">
                            <w:pPr>
                              <w:rPr>
                                <w:rFonts w:ascii="Arial Narrow" w:hAnsi="Arial Narrow"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FFFFFF" w:themeColor="background1"/>
                                <w:sz w:val="28"/>
                              </w:rPr>
                              <w:t>Für alle Fälle</w:t>
                            </w:r>
                            <w:r w:rsidRPr="001827F1">
                              <w:rPr>
                                <w:rFonts w:ascii="Arial Narrow" w:hAnsi="Arial Narrow"/>
                                <w:color w:val="FFFFFF" w:themeColor="background1"/>
                                <w:sz w:val="2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49130" id="Textfeld 4" o:spid="_x0000_s1028" type="#_x0000_t202" style="position:absolute;left:0;text-align:left;margin-left:-35.25pt;margin-top:19.75pt;width:95.2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" fillcolor="#a5a5a5 [2092]" stroked="f" strokeweight=".5pt">
                <v:textbox>
                  <w:txbxContent>
                    <w:p w14:paraId="2C3F5342" w14:textId="2A2542A4" w:rsidR="001827F1" w:rsidRPr="001827F1" w:rsidRDefault="001827F1" w:rsidP="001827F1">
                      <w:pPr>
                        <w:rPr>
                          <w:rFonts w:ascii="Arial Narrow" w:hAnsi="Arial Narrow"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color w:val="FFFFFF" w:themeColor="background1"/>
                          <w:sz w:val="28"/>
                        </w:rPr>
                        <w:t>Für alle Fälle</w:t>
                      </w:r>
                      <w:r w:rsidRPr="001827F1">
                        <w:rPr>
                          <w:rFonts w:ascii="Arial Narrow" w:hAnsi="Arial Narrow"/>
                          <w:color w:val="FFFFFF" w:themeColor="background1"/>
                          <w:sz w:val="28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14:paraId="42E4B73E" w14:textId="4BB34F58" w:rsidR="006E4A79" w:rsidRPr="00DD625D" w:rsidRDefault="006E4A79" w:rsidP="001827F1">
      <w:pPr>
        <w:tabs>
          <w:tab w:val="left" w:pos="4820"/>
        </w:tabs>
        <w:ind w:left="1701"/>
        <w:rPr>
          <w:rFonts w:ascii="Arial Narrow" w:hAnsi="Arial Narrow" w:cs="Arial"/>
          <w:b/>
          <w:sz w:val="28"/>
          <w:szCs w:val="28"/>
        </w:rPr>
      </w:pPr>
      <w:r w:rsidRPr="00DD625D">
        <w:rPr>
          <w:rFonts w:ascii="Arial Narrow" w:hAnsi="Arial Narrow" w:cs="Arial"/>
          <w:b/>
          <w:sz w:val="28"/>
          <w:szCs w:val="28"/>
        </w:rPr>
        <w:t>KONTAKTADRESSE FÜR NOTFÄLLE.</w:t>
      </w:r>
    </w:p>
    <w:p w14:paraId="5B569AA4" w14:textId="17D2B2C5" w:rsidR="006E4A79" w:rsidRPr="00DD625D" w:rsidRDefault="006E4A79" w:rsidP="001827F1">
      <w:pPr>
        <w:tabs>
          <w:tab w:val="left" w:pos="4820"/>
        </w:tabs>
        <w:ind w:left="1701"/>
        <w:rPr>
          <w:rFonts w:ascii="Arial Narrow" w:hAnsi="Arial Narrow" w:cs="Arial"/>
          <w:sz w:val="28"/>
          <w:szCs w:val="28"/>
        </w:rPr>
      </w:pPr>
      <w:r w:rsidRPr="00DD625D">
        <w:rPr>
          <w:rFonts w:ascii="Arial Narrow" w:hAnsi="Arial Narrow" w:cs="Arial"/>
          <w:sz w:val="28"/>
          <w:szCs w:val="28"/>
        </w:rPr>
        <w:t>Vorname</w:t>
      </w:r>
      <w:r w:rsidRPr="00DD625D">
        <w:rPr>
          <w:rFonts w:ascii="Arial Narrow" w:hAnsi="Arial Narrow" w:cs="Arial"/>
          <w:sz w:val="28"/>
          <w:szCs w:val="28"/>
        </w:rPr>
        <w:tab/>
        <w:t>Name</w:t>
      </w:r>
    </w:p>
    <w:p w14:paraId="24776C9B" w14:textId="796E0536" w:rsidR="006E4A79" w:rsidRPr="00C76A49" w:rsidRDefault="006E4A79" w:rsidP="001827F1">
      <w:pPr>
        <w:pBdr>
          <w:top w:val="single" w:sz="6" w:space="1" w:color="auto"/>
          <w:bottom w:val="single" w:sz="6" w:space="1" w:color="auto"/>
        </w:pBdr>
        <w:tabs>
          <w:tab w:val="left" w:pos="4820"/>
        </w:tabs>
        <w:ind w:left="1701"/>
        <w:rPr>
          <w:rFonts w:ascii="Arial Narrow" w:hAnsi="Arial Narrow" w:cs="Arial"/>
          <w:sz w:val="28"/>
          <w:szCs w:val="28"/>
        </w:rPr>
      </w:pPr>
      <w:r w:rsidRPr="00C76A49">
        <w:rPr>
          <w:rFonts w:ascii="Arial Narrow" w:hAnsi="Arial Narrow" w:cs="Arial"/>
          <w:sz w:val="28"/>
          <w:szCs w:val="28"/>
        </w:rPr>
        <w:t>Strasse</w:t>
      </w:r>
      <w:r w:rsidRPr="00C76A49">
        <w:rPr>
          <w:rFonts w:ascii="Arial Narrow" w:hAnsi="Arial Narrow" w:cs="Arial"/>
          <w:sz w:val="28"/>
          <w:szCs w:val="28"/>
        </w:rPr>
        <w:tab/>
        <w:t>PLZ</w:t>
      </w:r>
      <w:r w:rsidR="005B29F0">
        <w:rPr>
          <w:rFonts w:ascii="Arial Narrow" w:hAnsi="Arial Narrow" w:cs="Arial"/>
          <w:sz w:val="28"/>
          <w:szCs w:val="28"/>
        </w:rPr>
        <w:t>/</w:t>
      </w:r>
      <w:r w:rsidRPr="00C76A49">
        <w:rPr>
          <w:rFonts w:ascii="Arial Narrow" w:hAnsi="Arial Narrow" w:cs="Arial"/>
          <w:sz w:val="28"/>
          <w:szCs w:val="28"/>
        </w:rPr>
        <w:t>Ort</w:t>
      </w:r>
    </w:p>
    <w:p w14:paraId="148E46C9" w14:textId="73070FCB" w:rsidR="006E4A79" w:rsidRPr="00DD625D" w:rsidRDefault="006E4A79" w:rsidP="001827F1">
      <w:pPr>
        <w:pBdr>
          <w:bottom w:val="single" w:sz="6" w:space="1" w:color="auto"/>
          <w:between w:val="single" w:sz="6" w:space="1" w:color="auto"/>
        </w:pBdr>
        <w:tabs>
          <w:tab w:val="left" w:pos="4820"/>
        </w:tabs>
        <w:ind w:left="1701"/>
        <w:rPr>
          <w:rFonts w:ascii="Arial Narrow" w:hAnsi="Arial Narrow" w:cs="Arial"/>
          <w:sz w:val="28"/>
          <w:szCs w:val="28"/>
        </w:rPr>
      </w:pPr>
      <w:r w:rsidRPr="00DD625D">
        <w:rPr>
          <w:rFonts w:ascii="Arial Narrow" w:hAnsi="Arial Narrow" w:cs="Arial"/>
          <w:sz w:val="28"/>
          <w:szCs w:val="28"/>
        </w:rPr>
        <w:t>Land</w:t>
      </w:r>
    </w:p>
    <w:p w14:paraId="313E43A5" w14:textId="1FB643F0" w:rsidR="006E4A79" w:rsidRPr="00DD625D" w:rsidRDefault="006E4A79" w:rsidP="001827F1">
      <w:pPr>
        <w:pBdr>
          <w:bottom w:val="single" w:sz="6" w:space="1" w:color="auto"/>
          <w:between w:val="single" w:sz="6" w:space="1" w:color="auto"/>
        </w:pBdr>
        <w:tabs>
          <w:tab w:val="left" w:pos="4820"/>
        </w:tabs>
        <w:ind w:left="1701"/>
        <w:rPr>
          <w:rFonts w:ascii="Arial Narrow" w:hAnsi="Arial Narrow" w:cs="Arial"/>
          <w:sz w:val="28"/>
          <w:szCs w:val="28"/>
        </w:rPr>
      </w:pPr>
      <w:r w:rsidRPr="00DD625D">
        <w:rPr>
          <w:rFonts w:ascii="Arial Narrow" w:hAnsi="Arial Narrow" w:cs="Arial"/>
          <w:sz w:val="28"/>
          <w:szCs w:val="28"/>
        </w:rPr>
        <w:t>Telefon</w:t>
      </w:r>
      <w:r w:rsidRPr="00DD625D">
        <w:rPr>
          <w:rFonts w:ascii="Arial Narrow" w:hAnsi="Arial Narrow" w:cs="Arial"/>
          <w:sz w:val="28"/>
          <w:szCs w:val="28"/>
        </w:rPr>
        <w:tab/>
        <w:t>Mobile</w:t>
      </w:r>
    </w:p>
    <w:p w14:paraId="3CB5D461" w14:textId="2B194825" w:rsidR="006E4A79" w:rsidRPr="00DD625D" w:rsidRDefault="006E4A79" w:rsidP="001827F1">
      <w:pPr>
        <w:ind w:left="1701"/>
        <w:rPr>
          <w:rFonts w:ascii="Arial Narrow" w:hAnsi="Arial Narrow" w:cs="Arial"/>
          <w:sz w:val="28"/>
          <w:szCs w:val="28"/>
        </w:rPr>
      </w:pPr>
    </w:p>
    <w:p w14:paraId="16242246" w14:textId="77777777" w:rsidR="00DD625D" w:rsidRPr="00DD625D" w:rsidRDefault="00DD625D" w:rsidP="00D63A09">
      <w:pPr>
        <w:rPr>
          <w:rFonts w:ascii="Arial Narrow" w:hAnsi="Arial Narrow" w:cs="Arial"/>
          <w:sz w:val="28"/>
          <w:szCs w:val="28"/>
        </w:rPr>
      </w:pPr>
    </w:p>
    <w:p w14:paraId="6A878F95" w14:textId="3A50EC76" w:rsidR="006E4A79" w:rsidRPr="00DD625D" w:rsidRDefault="001827F1" w:rsidP="001827F1">
      <w:pPr>
        <w:tabs>
          <w:tab w:val="left" w:pos="4820"/>
        </w:tabs>
        <w:ind w:left="1701"/>
        <w:rPr>
          <w:rFonts w:ascii="Arial Narrow" w:hAnsi="Arial Narrow" w:cs="Arial"/>
          <w:b/>
          <w:sz w:val="28"/>
          <w:szCs w:val="28"/>
        </w:rPr>
      </w:pPr>
      <w:r w:rsidRPr="00DD625D">
        <w:rPr>
          <w:rFonts w:ascii="Arial Narrow" w:hAnsi="Arial Narrow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C3F779" wp14:editId="09A86453">
                <wp:simplePos x="0" y="0"/>
                <wp:positionH relativeFrom="column">
                  <wp:posOffset>-447675</wp:posOffset>
                </wp:positionH>
                <wp:positionV relativeFrom="paragraph">
                  <wp:posOffset>76200</wp:posOffset>
                </wp:positionV>
                <wp:extent cx="1209675" cy="352425"/>
                <wp:effectExtent l="0" t="0" r="9525" b="952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352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7A66F7" w14:textId="776FEDEB" w:rsidR="001827F1" w:rsidRPr="001827F1" w:rsidRDefault="001827F1" w:rsidP="001827F1">
                            <w:pPr>
                              <w:rPr>
                                <w:rFonts w:ascii="Arial Narrow" w:hAnsi="Arial Narrow"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FFFFFF" w:themeColor="background1"/>
                                <w:sz w:val="28"/>
                              </w:rPr>
                              <w:t xml:space="preserve">Für den Arzt.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3F779" id="Textfeld 5" o:spid="_x0000_s1029" type="#_x0000_t202" style="position:absolute;left:0;text-align:left;margin-left:-35.25pt;margin-top:6pt;width:95.25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" fillcolor="#a5a5a5 [2092]" stroked="f" strokeweight=".5pt">
                <v:textbox>
                  <w:txbxContent>
                    <w:p w14:paraId="727A66F7" w14:textId="776FEDEB" w:rsidR="001827F1" w:rsidRPr="001827F1" w:rsidRDefault="001827F1" w:rsidP="001827F1">
                      <w:pPr>
                        <w:rPr>
                          <w:rFonts w:ascii="Arial Narrow" w:hAnsi="Arial Narrow"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color w:val="FFFFFF" w:themeColor="background1"/>
                          <w:sz w:val="28"/>
                        </w:rPr>
                        <w:t xml:space="preserve">Für den Arzt. </w:t>
                      </w:r>
                    </w:p>
                  </w:txbxContent>
                </v:textbox>
              </v:shape>
            </w:pict>
          </mc:Fallback>
        </mc:AlternateContent>
      </w:r>
      <w:r w:rsidR="006E4A79" w:rsidRPr="00DD625D">
        <w:rPr>
          <w:rFonts w:ascii="Arial Narrow" w:hAnsi="Arial Narrow" w:cs="Arial"/>
          <w:b/>
          <w:sz w:val="28"/>
          <w:szCs w:val="28"/>
        </w:rPr>
        <w:t>Versicherung.</w:t>
      </w:r>
    </w:p>
    <w:p w14:paraId="290EB802" w14:textId="4C731609" w:rsidR="006E4A79" w:rsidRPr="00DD625D" w:rsidRDefault="006E4A79" w:rsidP="001827F1">
      <w:pPr>
        <w:pBdr>
          <w:bottom w:val="single" w:sz="6" w:space="1" w:color="auto"/>
          <w:between w:val="single" w:sz="6" w:space="1" w:color="auto"/>
        </w:pBdr>
        <w:tabs>
          <w:tab w:val="left" w:pos="4820"/>
        </w:tabs>
        <w:ind w:left="1701"/>
        <w:rPr>
          <w:rFonts w:ascii="Arial Narrow" w:hAnsi="Arial Narrow" w:cs="Arial"/>
          <w:sz w:val="28"/>
          <w:szCs w:val="28"/>
        </w:rPr>
      </w:pPr>
      <w:r w:rsidRPr="00DD625D">
        <w:rPr>
          <w:rFonts w:ascii="Arial Narrow" w:hAnsi="Arial Narrow" w:cs="Arial"/>
          <w:sz w:val="28"/>
          <w:szCs w:val="28"/>
        </w:rPr>
        <w:t>Krankenkasse</w:t>
      </w:r>
      <w:r w:rsidRPr="00DD625D">
        <w:rPr>
          <w:rFonts w:ascii="Arial Narrow" w:hAnsi="Arial Narrow" w:cs="Arial"/>
          <w:sz w:val="28"/>
          <w:szCs w:val="28"/>
        </w:rPr>
        <w:tab/>
        <w:t>Unfallversicherung</w:t>
      </w:r>
    </w:p>
    <w:p w14:paraId="15198024" w14:textId="3387D345" w:rsidR="006E4A79" w:rsidRPr="00DD625D" w:rsidRDefault="001F6926" w:rsidP="001827F1">
      <w:pPr>
        <w:pBdr>
          <w:bottom w:val="single" w:sz="6" w:space="1" w:color="auto"/>
          <w:between w:val="single" w:sz="6" w:space="1" w:color="auto"/>
        </w:pBdr>
        <w:tabs>
          <w:tab w:val="left" w:pos="4820"/>
        </w:tabs>
        <w:ind w:left="1701"/>
        <w:rPr>
          <w:rFonts w:ascii="Arial Narrow" w:hAnsi="Arial Narrow" w:cs="Arial"/>
          <w:sz w:val="28"/>
          <w:szCs w:val="28"/>
        </w:rPr>
      </w:pPr>
      <w:r w:rsidRPr="00DD625D">
        <w:rPr>
          <w:rFonts w:ascii="Arial Narrow" w:hAnsi="Arial Narrow" w:cs="Arial"/>
          <w:sz w:val="28"/>
          <w:szCs w:val="28"/>
        </w:rPr>
        <w:t>Versicherten-Nr.</w:t>
      </w:r>
      <w:r w:rsidRPr="00DD625D">
        <w:rPr>
          <w:rFonts w:ascii="Arial Narrow" w:hAnsi="Arial Narrow" w:cs="Arial"/>
          <w:sz w:val="28"/>
          <w:szCs w:val="28"/>
        </w:rPr>
        <w:tab/>
        <w:t>Adresse</w:t>
      </w:r>
    </w:p>
    <w:p w14:paraId="265A3065" w14:textId="77777777" w:rsidR="001F6926" w:rsidRPr="00DD625D" w:rsidRDefault="001F6926" w:rsidP="001827F1">
      <w:pPr>
        <w:tabs>
          <w:tab w:val="left" w:pos="4820"/>
        </w:tabs>
        <w:ind w:left="1701"/>
        <w:rPr>
          <w:rFonts w:ascii="Arial Narrow" w:hAnsi="Arial Narrow" w:cs="Arial"/>
          <w:sz w:val="28"/>
          <w:szCs w:val="28"/>
        </w:rPr>
      </w:pPr>
    </w:p>
    <w:p w14:paraId="03AADE32" w14:textId="1F804CDE" w:rsidR="006E4A79" w:rsidRPr="00DD625D" w:rsidRDefault="006E4A79" w:rsidP="001827F1">
      <w:pPr>
        <w:tabs>
          <w:tab w:val="left" w:pos="4820"/>
        </w:tabs>
        <w:ind w:left="1701"/>
        <w:rPr>
          <w:rFonts w:ascii="Arial Narrow" w:hAnsi="Arial Narrow" w:cs="Arial"/>
          <w:sz w:val="28"/>
          <w:szCs w:val="28"/>
        </w:rPr>
      </w:pPr>
    </w:p>
    <w:p w14:paraId="1811922E" w14:textId="77777777" w:rsidR="001827F1" w:rsidRPr="00DD625D" w:rsidRDefault="001827F1" w:rsidP="001827F1">
      <w:pPr>
        <w:tabs>
          <w:tab w:val="left" w:pos="4820"/>
        </w:tabs>
        <w:ind w:left="1701"/>
        <w:rPr>
          <w:rFonts w:ascii="Arial Narrow" w:hAnsi="Arial Narrow" w:cs="Arial"/>
          <w:sz w:val="28"/>
          <w:szCs w:val="28"/>
        </w:rPr>
      </w:pPr>
    </w:p>
    <w:p w14:paraId="03858C3C" w14:textId="12D4C2FE" w:rsidR="006E4A79" w:rsidRPr="00DD625D" w:rsidRDefault="006E4A79" w:rsidP="001827F1">
      <w:pPr>
        <w:pBdr>
          <w:bottom w:val="single" w:sz="6" w:space="1" w:color="auto"/>
        </w:pBdr>
        <w:tabs>
          <w:tab w:val="left" w:pos="4820"/>
        </w:tabs>
        <w:ind w:left="1701"/>
        <w:rPr>
          <w:rFonts w:ascii="Arial Narrow" w:hAnsi="Arial Narrow" w:cs="Arial"/>
          <w:b/>
          <w:sz w:val="28"/>
          <w:szCs w:val="28"/>
        </w:rPr>
      </w:pPr>
      <w:r w:rsidRPr="00DD625D">
        <w:rPr>
          <w:rFonts w:ascii="Arial Narrow" w:hAnsi="Arial Narrow" w:cs="Arial"/>
          <w:b/>
          <w:sz w:val="28"/>
          <w:szCs w:val="28"/>
        </w:rPr>
        <w:t>Hausarzt.</w:t>
      </w:r>
    </w:p>
    <w:p w14:paraId="35619C8F" w14:textId="3737A92C" w:rsidR="006E4A79" w:rsidRPr="00DD625D" w:rsidRDefault="006E4A79" w:rsidP="001827F1">
      <w:pPr>
        <w:tabs>
          <w:tab w:val="left" w:pos="4820"/>
        </w:tabs>
        <w:ind w:left="1701"/>
        <w:rPr>
          <w:rFonts w:ascii="Arial Narrow" w:hAnsi="Arial Narrow" w:cs="Arial"/>
          <w:sz w:val="28"/>
          <w:szCs w:val="28"/>
        </w:rPr>
      </w:pPr>
      <w:r w:rsidRPr="00DD625D">
        <w:rPr>
          <w:rFonts w:ascii="Arial Narrow" w:hAnsi="Arial Narrow" w:cs="Arial"/>
          <w:sz w:val="28"/>
          <w:szCs w:val="28"/>
        </w:rPr>
        <w:t>Name</w:t>
      </w:r>
      <w:r w:rsidRPr="00DD625D">
        <w:rPr>
          <w:rFonts w:ascii="Arial Narrow" w:hAnsi="Arial Narrow" w:cs="Arial"/>
          <w:sz w:val="28"/>
          <w:szCs w:val="28"/>
        </w:rPr>
        <w:tab/>
        <w:t>Telefon Praxis</w:t>
      </w:r>
    </w:p>
    <w:p w14:paraId="7CBFEDB7" w14:textId="6A1509E9" w:rsidR="006E4A79" w:rsidRPr="00DD625D" w:rsidRDefault="006E4A79" w:rsidP="001827F1">
      <w:pPr>
        <w:pBdr>
          <w:top w:val="single" w:sz="6" w:space="1" w:color="auto"/>
          <w:bottom w:val="single" w:sz="6" w:space="1" w:color="auto"/>
        </w:pBdr>
        <w:tabs>
          <w:tab w:val="left" w:pos="4820"/>
        </w:tabs>
        <w:ind w:left="1701"/>
        <w:rPr>
          <w:rFonts w:ascii="Arial Narrow" w:hAnsi="Arial Narrow" w:cs="Arial"/>
          <w:sz w:val="28"/>
          <w:szCs w:val="28"/>
        </w:rPr>
      </w:pPr>
      <w:r w:rsidRPr="00DD625D">
        <w:rPr>
          <w:rFonts w:ascii="Arial Narrow" w:hAnsi="Arial Narrow" w:cs="Arial"/>
          <w:sz w:val="28"/>
          <w:szCs w:val="28"/>
        </w:rPr>
        <w:t>Strasse</w:t>
      </w:r>
      <w:r w:rsidRPr="00DD625D">
        <w:rPr>
          <w:rFonts w:ascii="Arial Narrow" w:hAnsi="Arial Narrow" w:cs="Arial"/>
          <w:sz w:val="28"/>
          <w:szCs w:val="28"/>
        </w:rPr>
        <w:tab/>
        <w:t>PLZ</w:t>
      </w:r>
      <w:r w:rsidR="00D92F0B">
        <w:rPr>
          <w:rFonts w:ascii="Arial Narrow" w:hAnsi="Arial Narrow" w:cs="Arial"/>
          <w:sz w:val="28"/>
          <w:szCs w:val="28"/>
        </w:rPr>
        <w:t xml:space="preserve"> </w:t>
      </w:r>
      <w:r w:rsidRPr="00DD625D">
        <w:rPr>
          <w:rFonts w:ascii="Arial Narrow" w:hAnsi="Arial Narrow" w:cs="Arial"/>
          <w:sz w:val="28"/>
          <w:szCs w:val="28"/>
        </w:rPr>
        <w:t>|</w:t>
      </w:r>
      <w:r w:rsidR="00D92F0B">
        <w:rPr>
          <w:rFonts w:ascii="Arial Narrow" w:hAnsi="Arial Narrow" w:cs="Arial"/>
          <w:sz w:val="28"/>
          <w:szCs w:val="28"/>
        </w:rPr>
        <w:t xml:space="preserve"> </w:t>
      </w:r>
      <w:r w:rsidRPr="00DD625D">
        <w:rPr>
          <w:rFonts w:ascii="Arial Narrow" w:hAnsi="Arial Narrow" w:cs="Arial"/>
          <w:sz w:val="28"/>
          <w:szCs w:val="28"/>
        </w:rPr>
        <w:t>Ort</w:t>
      </w:r>
    </w:p>
    <w:p w14:paraId="32711599" w14:textId="04144BCF" w:rsidR="00DD625D" w:rsidRDefault="00DD625D" w:rsidP="00D63A09">
      <w:pPr>
        <w:tabs>
          <w:tab w:val="left" w:pos="4820"/>
        </w:tabs>
        <w:rPr>
          <w:rFonts w:ascii="Arial Narrow" w:hAnsi="Arial Narrow" w:cs="Arial"/>
          <w:sz w:val="28"/>
          <w:szCs w:val="28"/>
        </w:rPr>
      </w:pPr>
    </w:p>
    <w:p w14:paraId="19ACEA1E" w14:textId="77777777" w:rsidR="00D63A09" w:rsidRPr="00DD625D" w:rsidRDefault="00D63A09" w:rsidP="00D63A09">
      <w:pPr>
        <w:tabs>
          <w:tab w:val="left" w:pos="4820"/>
        </w:tabs>
        <w:rPr>
          <w:rFonts w:ascii="Arial Narrow" w:hAnsi="Arial Narrow" w:cs="Arial"/>
          <w:sz w:val="28"/>
          <w:szCs w:val="28"/>
        </w:rPr>
      </w:pPr>
    </w:p>
    <w:p w14:paraId="0EAD0616" w14:textId="2B3C6720" w:rsidR="001F6926" w:rsidRPr="00DD625D" w:rsidRDefault="001F6926" w:rsidP="001827F1">
      <w:pPr>
        <w:tabs>
          <w:tab w:val="left" w:pos="4820"/>
        </w:tabs>
        <w:ind w:left="1701"/>
        <w:rPr>
          <w:rFonts w:ascii="Arial Narrow" w:hAnsi="Arial Narrow" w:cs="Arial"/>
          <w:b/>
          <w:sz w:val="28"/>
          <w:szCs w:val="28"/>
        </w:rPr>
      </w:pPr>
      <w:r w:rsidRPr="00DD625D">
        <w:rPr>
          <w:rFonts w:ascii="Arial Narrow" w:hAnsi="Arial Narrow" w:cs="Arial"/>
          <w:b/>
          <w:sz w:val="28"/>
          <w:szCs w:val="28"/>
        </w:rPr>
        <w:t>GESUNDHEITSZUSTAND.</w:t>
      </w:r>
    </w:p>
    <w:p w14:paraId="1ECF3EDB" w14:textId="1591D86E" w:rsidR="001F6926" w:rsidRPr="00DD625D" w:rsidRDefault="001F6926" w:rsidP="00D63A09">
      <w:pPr>
        <w:tabs>
          <w:tab w:val="left" w:pos="4820"/>
        </w:tabs>
        <w:ind w:left="1701"/>
        <w:rPr>
          <w:rFonts w:ascii="Arial Narrow" w:hAnsi="Arial Narrow" w:cs="Arial"/>
          <w:sz w:val="28"/>
          <w:szCs w:val="28"/>
        </w:rPr>
      </w:pPr>
      <w:r w:rsidRPr="00DD625D">
        <w:rPr>
          <w:rFonts w:ascii="Arial Narrow" w:hAnsi="Arial Narrow" w:cs="Arial"/>
          <w:sz w:val="28"/>
          <w:szCs w:val="28"/>
        </w:rPr>
        <w:t>Allergien/Krankheiten</w:t>
      </w:r>
    </w:p>
    <w:p w14:paraId="4775CFF0" w14:textId="0DB706A7" w:rsidR="001F6926" w:rsidRPr="00DD625D" w:rsidRDefault="001F6926" w:rsidP="00D63A09">
      <w:pPr>
        <w:pBdr>
          <w:top w:val="single" w:sz="6" w:space="1" w:color="auto"/>
          <w:bottom w:val="single" w:sz="6" w:space="1" w:color="auto"/>
        </w:pBdr>
        <w:tabs>
          <w:tab w:val="left" w:pos="4820"/>
        </w:tabs>
        <w:ind w:left="1701"/>
        <w:rPr>
          <w:rFonts w:ascii="Arial Narrow" w:hAnsi="Arial Narrow" w:cs="Arial"/>
          <w:sz w:val="28"/>
          <w:szCs w:val="28"/>
        </w:rPr>
      </w:pPr>
      <w:r w:rsidRPr="00DD625D">
        <w:rPr>
          <w:rFonts w:ascii="Arial Narrow" w:hAnsi="Arial Narrow" w:cs="Arial"/>
          <w:sz w:val="28"/>
          <w:szCs w:val="28"/>
        </w:rPr>
        <w:t>Bemerkungen</w:t>
      </w:r>
    </w:p>
    <w:p w14:paraId="70595B8A" w14:textId="131151D2" w:rsidR="001F6926" w:rsidRDefault="001F6926" w:rsidP="00D63A09">
      <w:pPr>
        <w:pBdr>
          <w:bottom w:val="single" w:sz="4" w:space="1" w:color="auto"/>
        </w:pBdr>
        <w:tabs>
          <w:tab w:val="left" w:pos="4820"/>
        </w:tabs>
        <w:ind w:left="1701"/>
        <w:rPr>
          <w:rFonts w:ascii="Arial Narrow" w:hAnsi="Arial Narrow" w:cs="Arial"/>
          <w:sz w:val="28"/>
          <w:szCs w:val="28"/>
        </w:rPr>
      </w:pPr>
    </w:p>
    <w:p w14:paraId="1A7CA1FC" w14:textId="77777777" w:rsidR="00D63A09" w:rsidRPr="00DD625D" w:rsidRDefault="00D63A09" w:rsidP="00D63A09">
      <w:pPr>
        <w:tabs>
          <w:tab w:val="left" w:pos="4820"/>
        </w:tabs>
        <w:ind w:left="1701"/>
        <w:rPr>
          <w:rFonts w:ascii="Arial Narrow" w:hAnsi="Arial Narrow" w:cs="Arial"/>
          <w:sz w:val="28"/>
          <w:szCs w:val="28"/>
        </w:rPr>
      </w:pPr>
    </w:p>
    <w:p w14:paraId="6DE95874" w14:textId="1905AB76" w:rsidR="00D63A09" w:rsidRPr="00DD625D" w:rsidRDefault="001F6926" w:rsidP="00D63A09">
      <w:pPr>
        <w:tabs>
          <w:tab w:val="left" w:pos="4820"/>
        </w:tabs>
        <w:ind w:left="1701"/>
        <w:rPr>
          <w:rFonts w:ascii="Arial Narrow" w:hAnsi="Arial Narrow" w:cs="Arial"/>
          <w:sz w:val="28"/>
          <w:szCs w:val="28"/>
        </w:rPr>
      </w:pPr>
      <w:r w:rsidRPr="00DD625D">
        <w:rPr>
          <w:rFonts w:ascii="Arial Narrow" w:hAnsi="Arial Narrow" w:cs="Arial"/>
          <w:sz w:val="28"/>
          <w:szCs w:val="28"/>
        </w:rPr>
        <w:t>Regelmässig einzunehmende Medikamente</w:t>
      </w:r>
      <w:r w:rsidR="00C76A49">
        <w:rPr>
          <w:rFonts w:ascii="Arial Narrow" w:hAnsi="Arial Narrow" w:cs="Arial"/>
          <w:sz w:val="28"/>
          <w:szCs w:val="28"/>
        </w:rPr>
        <w:t>:</w:t>
      </w:r>
    </w:p>
    <w:p w14:paraId="2BF34211" w14:textId="0E4F7F7D" w:rsidR="00D63A09" w:rsidRPr="00D63A09" w:rsidRDefault="00D63A09" w:rsidP="00D63A09">
      <w:pPr>
        <w:pBdr>
          <w:top w:val="single" w:sz="6" w:space="1" w:color="auto"/>
          <w:bottom w:val="single" w:sz="6" w:space="1" w:color="auto"/>
        </w:pBdr>
        <w:tabs>
          <w:tab w:val="left" w:pos="4820"/>
        </w:tabs>
        <w:ind w:left="1701"/>
        <w:rPr>
          <w:rFonts w:ascii="Arial Narrow" w:hAnsi="Arial Narrow" w:cs="Arial"/>
          <w:sz w:val="28"/>
          <w:szCs w:val="28"/>
        </w:rPr>
      </w:pPr>
    </w:p>
    <w:p w14:paraId="37214999" w14:textId="77777777" w:rsidR="00D63A09" w:rsidRDefault="00D63A09" w:rsidP="00D63A09">
      <w:pPr>
        <w:pBdr>
          <w:bottom w:val="single" w:sz="4" w:space="1" w:color="auto"/>
        </w:pBdr>
        <w:ind w:left="1701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Müssen diese von der Leitung verabreicht werden?</w:t>
      </w:r>
    </w:p>
    <w:p w14:paraId="2E3A5D9E" w14:textId="142145DF" w:rsidR="00D63A09" w:rsidRPr="00DD625D" w:rsidRDefault="00D63A09" w:rsidP="000F4586">
      <w:pPr>
        <w:pBdr>
          <w:between w:val="single" w:sz="6" w:space="1" w:color="auto"/>
        </w:pBdr>
        <w:tabs>
          <w:tab w:val="left" w:pos="4820"/>
        </w:tabs>
        <w:ind w:left="1701"/>
        <w:rPr>
          <w:rFonts w:ascii="Arial Narrow" w:hAnsi="Arial Narrow" w:cs="Arial"/>
          <w:sz w:val="28"/>
          <w:szCs w:val="28"/>
        </w:rPr>
      </w:pPr>
    </w:p>
    <w:p w14:paraId="71819581" w14:textId="63A426AD" w:rsidR="000F4586" w:rsidRDefault="00B9393D" w:rsidP="003E5520">
      <w:pPr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br w:type="page"/>
      </w:r>
      <w:r w:rsidR="000F4586" w:rsidRPr="00DD625D">
        <w:rPr>
          <w:rFonts w:ascii="Arial Narrow" w:hAnsi="Arial Narrow" w:cs="Arial"/>
          <w:b/>
          <w:sz w:val="28"/>
          <w:szCs w:val="28"/>
        </w:rPr>
        <w:lastRenderedPageBreak/>
        <w:t>A</w:t>
      </w:r>
      <w:r w:rsidR="000F4586">
        <w:rPr>
          <w:rFonts w:ascii="Arial Narrow" w:hAnsi="Arial Narrow" w:cs="Arial"/>
          <w:b/>
          <w:sz w:val="28"/>
          <w:szCs w:val="28"/>
        </w:rPr>
        <w:t xml:space="preserve">llgemeine Abgabe von Medikamenten aus der Lagerapotheke: </w:t>
      </w:r>
    </w:p>
    <w:p w14:paraId="7BFD91BD" w14:textId="77777777" w:rsidR="000F4586" w:rsidRPr="000F4586" w:rsidRDefault="000F4586" w:rsidP="000F4586">
      <w:pPr>
        <w:tabs>
          <w:tab w:val="left" w:pos="2552"/>
          <w:tab w:val="left" w:pos="4820"/>
        </w:tabs>
        <w:ind w:left="1701"/>
        <w:rPr>
          <w:rFonts w:ascii="Arial Narrow" w:hAnsi="Arial Narrow" w:cs="Arial"/>
          <w:sz w:val="28"/>
          <w:szCs w:val="28"/>
        </w:rPr>
      </w:pPr>
    </w:p>
    <w:p w14:paraId="636EE9C6" w14:textId="1B71A2DC" w:rsidR="00D63A09" w:rsidRPr="00D63A09" w:rsidRDefault="00D63A09" w:rsidP="00D63A09">
      <w:pPr>
        <w:pStyle w:val="Listenabsatz"/>
        <w:numPr>
          <w:ilvl w:val="0"/>
          <w:numId w:val="38"/>
        </w:numPr>
        <w:tabs>
          <w:tab w:val="left" w:pos="2552"/>
          <w:tab w:val="left" w:pos="4820"/>
        </w:tabs>
        <w:ind w:hanging="783"/>
        <w:rPr>
          <w:rFonts w:ascii="Arial Narrow" w:hAnsi="Arial Narrow" w:cs="Arial"/>
          <w:sz w:val="28"/>
          <w:szCs w:val="28"/>
        </w:rPr>
      </w:pPr>
      <w:r w:rsidRPr="00D63A09">
        <w:rPr>
          <w:rFonts w:ascii="Arial Narrow" w:hAnsi="Arial Narrow" w:cs="Arial"/>
          <w:sz w:val="28"/>
          <w:szCs w:val="28"/>
        </w:rPr>
        <w:t xml:space="preserve">Das Leitungsteam darf der Teilnehmerin / dem Teilnehmer </w:t>
      </w:r>
      <w:r w:rsidR="000F4586">
        <w:rPr>
          <w:rFonts w:ascii="Arial Narrow" w:hAnsi="Arial Narrow" w:cs="Arial"/>
          <w:sz w:val="28"/>
          <w:szCs w:val="28"/>
        </w:rPr>
        <w:t>unter Berücksichtigung allfälliger Allergien rezeptfreie Medikamente (</w:t>
      </w:r>
      <w:proofErr w:type="spellStart"/>
      <w:r w:rsidR="000F4586">
        <w:rPr>
          <w:rFonts w:ascii="Arial Narrow" w:hAnsi="Arial Narrow" w:cs="Arial"/>
          <w:sz w:val="28"/>
          <w:szCs w:val="28"/>
        </w:rPr>
        <w:t>z.B</w:t>
      </w:r>
      <w:proofErr w:type="spellEnd"/>
      <w:r w:rsidR="000F4586">
        <w:rPr>
          <w:rFonts w:ascii="Arial Narrow" w:hAnsi="Arial Narrow" w:cs="Arial"/>
          <w:sz w:val="28"/>
          <w:szCs w:val="28"/>
        </w:rPr>
        <w:t xml:space="preserve"> Schmerzmittel) selbständig verabreichen</w:t>
      </w:r>
    </w:p>
    <w:p w14:paraId="749ABCAD" w14:textId="77777777" w:rsidR="000F4586" w:rsidRDefault="000F4586" w:rsidP="000F4586">
      <w:pPr>
        <w:tabs>
          <w:tab w:val="left" w:pos="4820"/>
        </w:tabs>
        <w:ind w:left="1701"/>
        <w:rPr>
          <w:rFonts w:ascii="Arial Narrow" w:hAnsi="Arial Narrow" w:cs="Arial"/>
          <w:sz w:val="28"/>
          <w:szCs w:val="28"/>
        </w:rPr>
      </w:pPr>
    </w:p>
    <w:p w14:paraId="55F20C90" w14:textId="77777777" w:rsidR="000F4586" w:rsidRPr="000F4586" w:rsidRDefault="000F4586" w:rsidP="000F4586">
      <w:pPr>
        <w:pStyle w:val="Listenabsatz"/>
        <w:numPr>
          <w:ilvl w:val="0"/>
          <w:numId w:val="38"/>
        </w:numPr>
        <w:tabs>
          <w:tab w:val="left" w:pos="4820"/>
        </w:tabs>
        <w:ind w:hanging="783"/>
        <w:rPr>
          <w:rFonts w:ascii="Arial Narrow" w:hAnsi="Arial Narrow" w:cs="Arial"/>
          <w:sz w:val="28"/>
          <w:szCs w:val="28"/>
        </w:rPr>
      </w:pPr>
      <w:r w:rsidRPr="000F4586">
        <w:rPr>
          <w:rFonts w:ascii="Arial Narrow" w:hAnsi="Arial Narrow" w:cs="Arial"/>
          <w:sz w:val="28"/>
          <w:szCs w:val="28"/>
        </w:rPr>
        <w:t>Das Leitungsteam darf der Teilnehmerin / dem Teilnehmer ohne Rücksprache keine rezeptfreien Medikamente verabreichen. Ich bin / wir sind erreichbar unter der Nummer: ________________________</w:t>
      </w:r>
    </w:p>
    <w:p w14:paraId="70B3828F" w14:textId="48DD122C" w:rsidR="000F4586" w:rsidRPr="000F4586" w:rsidRDefault="000F4586" w:rsidP="000F4586">
      <w:pPr>
        <w:tabs>
          <w:tab w:val="left" w:pos="2552"/>
          <w:tab w:val="left" w:pos="4820"/>
        </w:tabs>
        <w:ind w:left="1701"/>
        <w:rPr>
          <w:rFonts w:ascii="Arial Narrow" w:hAnsi="Arial Narrow" w:cs="Arial"/>
          <w:sz w:val="28"/>
          <w:szCs w:val="28"/>
        </w:rPr>
      </w:pPr>
    </w:p>
    <w:p w14:paraId="6E77B64C" w14:textId="77777777" w:rsidR="00D63A09" w:rsidRDefault="00D63A09" w:rsidP="001827F1">
      <w:pPr>
        <w:tabs>
          <w:tab w:val="left" w:pos="4820"/>
        </w:tabs>
        <w:ind w:left="1701"/>
        <w:rPr>
          <w:rFonts w:ascii="Arial Narrow" w:hAnsi="Arial Narrow" w:cs="Arial"/>
          <w:b/>
          <w:sz w:val="28"/>
          <w:szCs w:val="28"/>
        </w:rPr>
      </w:pPr>
    </w:p>
    <w:p w14:paraId="7ADFABA3" w14:textId="0CDC0CD2" w:rsidR="001F6926" w:rsidRPr="00DD625D" w:rsidRDefault="00DD625D" w:rsidP="001827F1">
      <w:pPr>
        <w:tabs>
          <w:tab w:val="left" w:pos="4820"/>
        </w:tabs>
        <w:ind w:left="1701"/>
        <w:rPr>
          <w:rFonts w:ascii="Arial Narrow" w:hAnsi="Arial Narrow" w:cs="Arial"/>
          <w:b/>
          <w:sz w:val="28"/>
          <w:szCs w:val="28"/>
        </w:rPr>
      </w:pPr>
      <w:r w:rsidRPr="00DD625D">
        <w:rPr>
          <w:rFonts w:ascii="Arial Narrow" w:hAnsi="Arial Narrow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79F50F" wp14:editId="5D71F9A7">
                <wp:simplePos x="0" y="0"/>
                <wp:positionH relativeFrom="column">
                  <wp:posOffset>-361950</wp:posOffset>
                </wp:positionH>
                <wp:positionV relativeFrom="paragraph">
                  <wp:posOffset>37465</wp:posOffset>
                </wp:positionV>
                <wp:extent cx="1209675" cy="352425"/>
                <wp:effectExtent l="0" t="0" r="9525" b="952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352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395445" w14:textId="23A6CC3A" w:rsidR="00DD625D" w:rsidRPr="001827F1" w:rsidRDefault="00DD625D" w:rsidP="00DD625D">
                            <w:pPr>
                              <w:rPr>
                                <w:rFonts w:ascii="Arial Narrow" w:hAnsi="Arial Narrow"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FFFFFF" w:themeColor="background1"/>
                                <w:sz w:val="28"/>
                              </w:rPr>
                              <w:t>Gut zu wissen.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9F50F" id="Textfeld 6" o:spid="_x0000_s1030" type="#_x0000_t202" style="position:absolute;left:0;text-align:left;margin-left:-28.5pt;margin-top:2.95pt;width:95.25pt;height:2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" fillcolor="#a5a5a5 [2092]" stroked="f" strokeweight=".5pt">
                <v:textbox>
                  <w:txbxContent>
                    <w:p w14:paraId="76395445" w14:textId="23A6CC3A" w:rsidR="00DD625D" w:rsidRPr="001827F1" w:rsidRDefault="00DD625D" w:rsidP="00DD625D">
                      <w:pPr>
                        <w:rPr>
                          <w:rFonts w:ascii="Arial Narrow" w:hAnsi="Arial Narrow"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color w:val="FFFFFF" w:themeColor="background1"/>
                          <w:sz w:val="28"/>
                        </w:rPr>
                        <w:t>Gut zu wissen.</w:t>
                      </w:r>
                    </w:p>
                  </w:txbxContent>
                </v:textbox>
              </v:shape>
            </w:pict>
          </mc:Fallback>
        </mc:AlternateContent>
      </w:r>
      <w:r w:rsidR="001F6926" w:rsidRPr="00DD625D">
        <w:rPr>
          <w:rFonts w:ascii="Arial Narrow" w:hAnsi="Arial Narrow" w:cs="Arial"/>
          <w:b/>
          <w:sz w:val="28"/>
          <w:szCs w:val="28"/>
        </w:rPr>
        <w:t>Allgemeines.</w:t>
      </w:r>
    </w:p>
    <w:p w14:paraId="10E818D4" w14:textId="0E14B997" w:rsidR="00DD625D" w:rsidRDefault="001F6926" w:rsidP="00DD625D">
      <w:pPr>
        <w:tabs>
          <w:tab w:val="left" w:pos="4820"/>
        </w:tabs>
        <w:ind w:left="1701"/>
        <w:rPr>
          <w:rFonts w:ascii="Arial Narrow" w:hAnsi="Arial Narrow" w:cs="Arial"/>
          <w:sz w:val="28"/>
          <w:szCs w:val="28"/>
        </w:rPr>
      </w:pPr>
      <w:r w:rsidRPr="00DD625D">
        <w:rPr>
          <w:rFonts w:ascii="Arial Narrow" w:hAnsi="Arial Narrow" w:cs="Arial"/>
          <w:sz w:val="28"/>
          <w:szCs w:val="28"/>
        </w:rPr>
        <w:t>Hinweise an die Küche (</w:t>
      </w:r>
      <w:proofErr w:type="spellStart"/>
      <w:r w:rsidRPr="00DD625D">
        <w:rPr>
          <w:rFonts w:ascii="Arial Narrow" w:hAnsi="Arial Narrow" w:cs="Arial"/>
          <w:sz w:val="28"/>
          <w:szCs w:val="28"/>
        </w:rPr>
        <w:t>VegetarierIn</w:t>
      </w:r>
      <w:proofErr w:type="spellEnd"/>
      <w:r w:rsidRPr="00DD625D">
        <w:rPr>
          <w:rFonts w:ascii="Arial Narrow" w:hAnsi="Arial Narrow" w:cs="Arial"/>
          <w:sz w:val="28"/>
          <w:szCs w:val="28"/>
        </w:rPr>
        <w:t>, Nahrung</w:t>
      </w:r>
      <w:r w:rsidR="00A8552B">
        <w:rPr>
          <w:rFonts w:ascii="Arial Narrow" w:hAnsi="Arial Narrow" w:cs="Arial"/>
          <w:sz w:val="28"/>
          <w:szCs w:val="28"/>
        </w:rPr>
        <w:t>s</w:t>
      </w:r>
      <w:r w:rsidRPr="00DD625D">
        <w:rPr>
          <w:rFonts w:ascii="Arial Narrow" w:hAnsi="Arial Narrow" w:cs="Arial"/>
          <w:sz w:val="28"/>
          <w:szCs w:val="28"/>
        </w:rPr>
        <w:t>mittelallergien,</w:t>
      </w:r>
      <w:r w:rsidR="00A8552B">
        <w:rPr>
          <w:rFonts w:ascii="Arial Narrow" w:hAnsi="Arial Narrow" w:cs="Arial"/>
          <w:sz w:val="28"/>
          <w:szCs w:val="28"/>
        </w:rPr>
        <w:t xml:space="preserve"> </w:t>
      </w:r>
      <w:r w:rsidRPr="00DD625D">
        <w:rPr>
          <w:rFonts w:ascii="Arial Narrow" w:hAnsi="Arial Narrow" w:cs="Arial"/>
          <w:sz w:val="28"/>
          <w:szCs w:val="28"/>
        </w:rPr>
        <w:t>…)</w:t>
      </w:r>
    </w:p>
    <w:p w14:paraId="0674040F" w14:textId="77777777" w:rsidR="00DD625D" w:rsidRDefault="00DD625D" w:rsidP="00DD625D">
      <w:pPr>
        <w:pBdr>
          <w:top w:val="single" w:sz="4" w:space="1" w:color="auto"/>
          <w:bottom w:val="single" w:sz="4" w:space="1" w:color="auto"/>
        </w:pBdr>
        <w:tabs>
          <w:tab w:val="left" w:pos="4820"/>
        </w:tabs>
        <w:ind w:left="1701"/>
        <w:rPr>
          <w:rFonts w:ascii="Arial Narrow" w:hAnsi="Arial Narrow" w:cs="Arial"/>
          <w:sz w:val="28"/>
          <w:szCs w:val="28"/>
        </w:rPr>
      </w:pPr>
    </w:p>
    <w:p w14:paraId="58D87439" w14:textId="18148B93" w:rsidR="001F6926" w:rsidRPr="00DD625D" w:rsidRDefault="001F6926" w:rsidP="001827F1">
      <w:pPr>
        <w:tabs>
          <w:tab w:val="left" w:pos="4820"/>
        </w:tabs>
        <w:ind w:left="1701"/>
        <w:rPr>
          <w:rFonts w:ascii="Arial Narrow" w:hAnsi="Arial Narrow" w:cs="Arial"/>
          <w:sz w:val="28"/>
          <w:szCs w:val="28"/>
        </w:rPr>
      </w:pPr>
    </w:p>
    <w:p w14:paraId="02EF9669" w14:textId="2C85C1E0" w:rsidR="001F6926" w:rsidRPr="00DD625D" w:rsidRDefault="00883CA3" w:rsidP="00DD625D">
      <w:pPr>
        <w:pBdr>
          <w:top w:val="single" w:sz="6" w:space="1" w:color="auto"/>
          <w:bottom w:val="single" w:sz="6" w:space="1" w:color="auto"/>
        </w:pBdr>
        <w:tabs>
          <w:tab w:val="left" w:pos="4820"/>
        </w:tabs>
        <w:ind w:left="1701"/>
        <w:rPr>
          <w:rFonts w:ascii="Arial Narrow" w:hAnsi="Arial Narrow" w:cs="Arial"/>
          <w:sz w:val="28"/>
          <w:szCs w:val="28"/>
        </w:rPr>
      </w:pPr>
      <w:r w:rsidRPr="00DD625D">
        <w:rPr>
          <w:rFonts w:ascii="Arial Narrow" w:hAnsi="Arial Narrow" w:cs="Arial"/>
          <w:sz w:val="28"/>
          <w:szCs w:val="28"/>
        </w:rPr>
        <w:t>Bemerkungen und Empfehlungen</w:t>
      </w:r>
    </w:p>
    <w:p w14:paraId="68FF7DB0" w14:textId="25ECC028" w:rsidR="00883CA3" w:rsidRDefault="00883CA3" w:rsidP="00DD625D">
      <w:pPr>
        <w:pBdr>
          <w:bottom w:val="single" w:sz="4" w:space="1" w:color="auto"/>
        </w:pBdr>
        <w:ind w:left="1701"/>
        <w:rPr>
          <w:rFonts w:ascii="Arial Narrow" w:hAnsi="Arial Narrow" w:cs="Arial"/>
          <w:sz w:val="28"/>
          <w:szCs w:val="28"/>
        </w:rPr>
      </w:pPr>
    </w:p>
    <w:p w14:paraId="22FFA0A3" w14:textId="77777777" w:rsidR="00DD625D" w:rsidRDefault="00DD625D" w:rsidP="00DD625D">
      <w:pPr>
        <w:ind w:left="1701"/>
        <w:rPr>
          <w:rFonts w:ascii="Arial Narrow" w:hAnsi="Arial Narrow" w:cs="Arial"/>
          <w:sz w:val="28"/>
          <w:szCs w:val="28"/>
        </w:rPr>
      </w:pPr>
    </w:p>
    <w:p w14:paraId="7EE71253" w14:textId="5C677C70" w:rsidR="001F6926" w:rsidRPr="00DD625D" w:rsidRDefault="00DD625D" w:rsidP="00DD625D">
      <w:pPr>
        <w:spacing w:line="360" w:lineRule="auto"/>
        <w:ind w:left="1701"/>
        <w:rPr>
          <w:rFonts w:ascii="Arial Narrow" w:hAnsi="Arial Narrow" w:cs="Arial"/>
          <w:sz w:val="28"/>
          <w:szCs w:val="28"/>
        </w:rPr>
      </w:pPr>
      <w:r w:rsidRPr="00DD625D">
        <w:rPr>
          <w:rFonts w:ascii="Arial Narrow" w:hAnsi="Arial Narrow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2DA971" wp14:editId="787C20AB">
                <wp:simplePos x="0" y="0"/>
                <wp:positionH relativeFrom="column">
                  <wp:posOffset>-314325</wp:posOffset>
                </wp:positionH>
                <wp:positionV relativeFrom="paragraph">
                  <wp:posOffset>357505</wp:posOffset>
                </wp:positionV>
                <wp:extent cx="1209675" cy="352425"/>
                <wp:effectExtent l="0" t="0" r="9525" b="9525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352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9FAC47" w14:textId="55A045B3" w:rsidR="00DD625D" w:rsidRPr="001827F1" w:rsidRDefault="00DD625D" w:rsidP="00DD625D">
                            <w:pPr>
                              <w:rPr>
                                <w:rFonts w:ascii="Arial Narrow" w:hAnsi="Arial Narrow"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FFFFFF" w:themeColor="background1"/>
                                <w:sz w:val="28"/>
                              </w:rPr>
                              <w:t>Briefkasten.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DA971" id="Textfeld 7" o:spid="_x0000_s1031" type="#_x0000_t202" style="position:absolute;left:0;text-align:left;margin-left:-24.75pt;margin-top:28.15pt;width:95.25pt;height:2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" fillcolor="#a5a5a5 [2092]" stroked="f" strokeweight=".5pt">
                <v:textbox>
                  <w:txbxContent>
                    <w:p w14:paraId="3A9FAC47" w14:textId="55A045B3" w:rsidR="00DD625D" w:rsidRPr="001827F1" w:rsidRDefault="00DD625D" w:rsidP="00DD625D">
                      <w:pPr>
                        <w:rPr>
                          <w:rFonts w:ascii="Arial Narrow" w:hAnsi="Arial Narrow"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color w:val="FFFFFF" w:themeColor="background1"/>
                          <w:sz w:val="28"/>
                        </w:rPr>
                        <w:t>Briefkasten.</w:t>
                      </w:r>
                    </w:p>
                  </w:txbxContent>
                </v:textbox>
              </v:shape>
            </w:pict>
          </mc:Fallback>
        </mc:AlternateContent>
      </w:r>
    </w:p>
    <w:p w14:paraId="5D7F57B1" w14:textId="0A5C86B0" w:rsidR="001F6926" w:rsidRPr="00DD625D" w:rsidRDefault="001F6926" w:rsidP="001827F1">
      <w:pPr>
        <w:tabs>
          <w:tab w:val="left" w:pos="4820"/>
        </w:tabs>
        <w:ind w:left="1701"/>
        <w:rPr>
          <w:rFonts w:ascii="Arial Narrow" w:hAnsi="Arial Narrow" w:cs="Arial"/>
          <w:b/>
          <w:sz w:val="28"/>
          <w:szCs w:val="28"/>
        </w:rPr>
      </w:pPr>
      <w:r w:rsidRPr="00DD625D">
        <w:rPr>
          <w:rFonts w:ascii="Arial Narrow" w:hAnsi="Arial Narrow" w:cs="Arial"/>
          <w:b/>
          <w:sz w:val="28"/>
          <w:szCs w:val="28"/>
        </w:rPr>
        <w:t>AN DAS LEITUNGSTEAM.</w:t>
      </w:r>
    </w:p>
    <w:p w14:paraId="79540002" w14:textId="2049AF45" w:rsidR="001F6926" w:rsidRPr="00DD625D" w:rsidRDefault="001F6926" w:rsidP="001827F1">
      <w:pPr>
        <w:tabs>
          <w:tab w:val="left" w:pos="4820"/>
        </w:tabs>
        <w:ind w:left="1701"/>
        <w:rPr>
          <w:rFonts w:ascii="Arial Narrow" w:hAnsi="Arial Narrow" w:cs="Arial"/>
          <w:sz w:val="28"/>
          <w:szCs w:val="28"/>
        </w:rPr>
      </w:pPr>
      <w:r w:rsidRPr="00DD625D">
        <w:rPr>
          <w:rFonts w:ascii="Arial Narrow" w:hAnsi="Arial Narrow" w:cs="Arial"/>
          <w:sz w:val="28"/>
          <w:szCs w:val="28"/>
        </w:rPr>
        <w:t xml:space="preserve">Anregungen, </w:t>
      </w:r>
      <w:r w:rsidR="00640B74" w:rsidRPr="00DD625D">
        <w:rPr>
          <w:rFonts w:ascii="Arial Narrow" w:hAnsi="Arial Narrow" w:cs="Arial"/>
          <w:sz w:val="28"/>
          <w:szCs w:val="28"/>
        </w:rPr>
        <w:t>Wünsche, …</w:t>
      </w:r>
    </w:p>
    <w:p w14:paraId="5614805A" w14:textId="77777777" w:rsidR="001F6926" w:rsidRPr="00DD625D" w:rsidRDefault="001F6926" w:rsidP="001827F1">
      <w:pPr>
        <w:pBdr>
          <w:top w:val="single" w:sz="6" w:space="1" w:color="auto"/>
          <w:bottom w:val="single" w:sz="6" w:space="1" w:color="auto"/>
        </w:pBdr>
        <w:tabs>
          <w:tab w:val="left" w:pos="4820"/>
        </w:tabs>
        <w:ind w:left="1701"/>
        <w:rPr>
          <w:rFonts w:ascii="Arial Narrow" w:hAnsi="Arial Narrow" w:cs="Arial"/>
          <w:sz w:val="28"/>
          <w:szCs w:val="28"/>
        </w:rPr>
      </w:pPr>
    </w:p>
    <w:p w14:paraId="61B27DC5" w14:textId="77777777" w:rsidR="001F6926" w:rsidRPr="00DD625D" w:rsidRDefault="001F6926" w:rsidP="00DD625D">
      <w:pPr>
        <w:pBdr>
          <w:bottom w:val="single" w:sz="4" w:space="1" w:color="auto"/>
        </w:pBdr>
        <w:ind w:left="1701"/>
        <w:rPr>
          <w:rFonts w:ascii="Arial Narrow" w:hAnsi="Arial Narrow" w:cs="Arial"/>
          <w:sz w:val="28"/>
          <w:szCs w:val="28"/>
        </w:rPr>
      </w:pPr>
    </w:p>
    <w:p w14:paraId="0620D114" w14:textId="77777777" w:rsidR="00DD625D" w:rsidRDefault="00DD625D" w:rsidP="001827F1">
      <w:pPr>
        <w:ind w:left="1701"/>
        <w:rPr>
          <w:rFonts w:ascii="Arial Narrow" w:hAnsi="Arial Narrow" w:cs="Arial"/>
          <w:b/>
          <w:sz w:val="28"/>
          <w:szCs w:val="28"/>
        </w:rPr>
      </w:pPr>
    </w:p>
    <w:p w14:paraId="4039EC97" w14:textId="77543DD0" w:rsidR="00DD625D" w:rsidRDefault="00DD625D" w:rsidP="001827F1">
      <w:pPr>
        <w:ind w:left="1701"/>
        <w:rPr>
          <w:rFonts w:ascii="Arial Narrow" w:hAnsi="Arial Narrow" w:cs="Arial"/>
          <w:b/>
          <w:sz w:val="28"/>
          <w:szCs w:val="28"/>
        </w:rPr>
      </w:pPr>
    </w:p>
    <w:p w14:paraId="55E5885C" w14:textId="3ED49C22" w:rsidR="001F6926" w:rsidRPr="00DD625D" w:rsidRDefault="001F6926" w:rsidP="00DD625D">
      <w:pPr>
        <w:ind w:left="2268" w:hanging="567"/>
        <w:jc w:val="both"/>
        <w:rPr>
          <w:rFonts w:ascii="Arial Narrow" w:hAnsi="Arial Narrow" w:cs="Arial"/>
          <w:b/>
          <w:sz w:val="28"/>
          <w:szCs w:val="28"/>
        </w:rPr>
      </w:pPr>
    </w:p>
    <w:p w14:paraId="517111C8" w14:textId="522A16F4" w:rsidR="001F6926" w:rsidRPr="00DD625D" w:rsidRDefault="00DD625D" w:rsidP="00DD625D">
      <w:pPr>
        <w:pStyle w:val="Listenabsatz"/>
        <w:numPr>
          <w:ilvl w:val="0"/>
          <w:numId w:val="37"/>
        </w:numPr>
        <w:ind w:left="2268" w:hanging="567"/>
        <w:jc w:val="both"/>
        <w:rPr>
          <w:rFonts w:ascii="Arial Narrow" w:hAnsi="Arial Narrow" w:cs="Arial"/>
          <w:sz w:val="28"/>
          <w:szCs w:val="28"/>
        </w:rPr>
      </w:pPr>
      <w:r w:rsidRPr="00DD625D">
        <w:rPr>
          <w:rFonts w:ascii="Arial Narrow" w:hAnsi="Arial Narrow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1034DC" wp14:editId="54E0BCC6">
                <wp:simplePos x="0" y="0"/>
                <wp:positionH relativeFrom="column">
                  <wp:posOffset>-266700</wp:posOffset>
                </wp:positionH>
                <wp:positionV relativeFrom="paragraph">
                  <wp:posOffset>119380</wp:posOffset>
                </wp:positionV>
                <wp:extent cx="1209675" cy="352425"/>
                <wp:effectExtent l="0" t="0" r="9525" b="952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352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66494E" w14:textId="10FA7138" w:rsidR="00DD625D" w:rsidRPr="001827F1" w:rsidRDefault="00DD625D" w:rsidP="00DD625D">
                            <w:pPr>
                              <w:rPr>
                                <w:rFonts w:ascii="Arial Narrow" w:hAnsi="Arial Narrow"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FFFFFF" w:themeColor="background1"/>
                                <w:sz w:val="28"/>
                              </w:rPr>
                              <w:t xml:space="preserve">Wichtig.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034DC" id="Textfeld 8" o:spid="_x0000_s1032" type="#_x0000_t202" style="position:absolute;left:0;text-align:left;margin-left:-21pt;margin-top:9.4pt;width:95.25pt;height:2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" fillcolor="#a5a5a5 [2092]" stroked="f" strokeweight=".5pt">
                <v:textbox>
                  <w:txbxContent>
                    <w:p w14:paraId="4266494E" w14:textId="10FA7138" w:rsidR="00DD625D" w:rsidRPr="001827F1" w:rsidRDefault="00DD625D" w:rsidP="00DD625D">
                      <w:pPr>
                        <w:rPr>
                          <w:rFonts w:ascii="Arial Narrow" w:hAnsi="Arial Narrow"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color w:val="FFFFFF" w:themeColor="background1"/>
                          <w:sz w:val="28"/>
                        </w:rPr>
                        <w:t xml:space="preserve">Wichtig. </w:t>
                      </w:r>
                    </w:p>
                  </w:txbxContent>
                </v:textbox>
              </v:shape>
            </w:pict>
          </mc:Fallback>
        </mc:AlternateContent>
      </w:r>
      <w:r w:rsidR="001F6926" w:rsidRPr="00DD625D">
        <w:rPr>
          <w:rFonts w:ascii="Arial Narrow" w:hAnsi="Arial Narrow" w:cs="Arial"/>
          <w:sz w:val="28"/>
          <w:szCs w:val="28"/>
        </w:rPr>
        <w:t>Die T</w:t>
      </w:r>
      <w:r w:rsidR="001827F1" w:rsidRPr="00DD625D">
        <w:rPr>
          <w:rFonts w:ascii="Arial Narrow" w:hAnsi="Arial Narrow" w:cs="Arial"/>
          <w:sz w:val="28"/>
          <w:szCs w:val="28"/>
        </w:rPr>
        <w:t>eilnehmenden sind nicht gegen Unfall und Krankheit versichert. Die Teilnehmenden sind für die nötigen Versicherungen selbst verantwortlich.</w:t>
      </w:r>
    </w:p>
    <w:p w14:paraId="3FABAEEA" w14:textId="7212D49E" w:rsidR="001827F1" w:rsidRPr="00B9393D" w:rsidRDefault="001827F1" w:rsidP="00B9393D">
      <w:pPr>
        <w:pStyle w:val="Listenabsatz"/>
        <w:numPr>
          <w:ilvl w:val="0"/>
          <w:numId w:val="37"/>
        </w:numPr>
        <w:ind w:left="2268" w:hanging="567"/>
        <w:jc w:val="both"/>
        <w:rPr>
          <w:rFonts w:ascii="Arial Narrow" w:hAnsi="Arial Narrow" w:cs="Arial"/>
          <w:sz w:val="28"/>
          <w:szCs w:val="28"/>
        </w:rPr>
      </w:pPr>
      <w:r w:rsidRPr="00DD625D">
        <w:rPr>
          <w:rFonts w:ascii="Arial Narrow" w:hAnsi="Arial Narrow" w:cs="Arial"/>
          <w:sz w:val="28"/>
          <w:szCs w:val="28"/>
        </w:rPr>
        <w:t xml:space="preserve">Die Angaben werden vertraulich behandelt. Nur das Leitungsteam hat Einblick in diese Unterlagen. Es dient bei allfälligen Erkrankungen/Unfällen während dem </w:t>
      </w:r>
      <w:proofErr w:type="spellStart"/>
      <w:r w:rsidR="00447870">
        <w:rPr>
          <w:rFonts w:ascii="Arial Narrow" w:hAnsi="Arial Narrow" w:cs="Arial"/>
          <w:sz w:val="28"/>
          <w:szCs w:val="28"/>
        </w:rPr>
        <w:t>Pfila</w:t>
      </w:r>
      <w:proofErr w:type="spellEnd"/>
      <w:r w:rsidRPr="00DD625D">
        <w:rPr>
          <w:rFonts w:ascii="Arial Narrow" w:hAnsi="Arial Narrow" w:cs="Arial"/>
          <w:sz w:val="28"/>
          <w:szCs w:val="28"/>
        </w:rPr>
        <w:t xml:space="preserve"> der raschen Entscheidung über die zu treffenden Massnahmen. </w:t>
      </w:r>
      <w:r w:rsidRPr="00B9393D">
        <w:rPr>
          <w:rFonts w:ascii="Arial Narrow" w:hAnsi="Arial Narrow" w:cs="Arial"/>
          <w:sz w:val="28"/>
          <w:szCs w:val="28"/>
        </w:rPr>
        <w:t xml:space="preserve"> </w:t>
      </w:r>
    </w:p>
    <w:p w14:paraId="52EAFC15" w14:textId="34F23E92" w:rsidR="001827F1" w:rsidRPr="00DD625D" w:rsidRDefault="001827F1" w:rsidP="00DD625D">
      <w:pPr>
        <w:ind w:left="1701"/>
        <w:jc w:val="both"/>
        <w:rPr>
          <w:rFonts w:ascii="Arial Narrow" w:hAnsi="Arial Narrow" w:cs="Arial"/>
          <w:sz w:val="28"/>
          <w:szCs w:val="28"/>
        </w:rPr>
      </w:pPr>
    </w:p>
    <w:p w14:paraId="2AD9F2B7" w14:textId="15D7AEAA" w:rsidR="001827F1" w:rsidRDefault="001827F1" w:rsidP="001827F1">
      <w:pPr>
        <w:ind w:left="1701"/>
        <w:rPr>
          <w:rFonts w:ascii="Arial Narrow" w:hAnsi="Arial Narrow" w:cs="Arial"/>
          <w:sz w:val="28"/>
          <w:szCs w:val="28"/>
        </w:rPr>
      </w:pPr>
    </w:p>
    <w:p w14:paraId="28333775" w14:textId="279B0194" w:rsidR="000F4586" w:rsidRPr="00DD625D" w:rsidRDefault="000F4586" w:rsidP="001827F1">
      <w:pPr>
        <w:ind w:left="1701"/>
        <w:rPr>
          <w:rFonts w:ascii="Arial Narrow" w:hAnsi="Arial Narrow" w:cs="Arial"/>
          <w:sz w:val="28"/>
          <w:szCs w:val="28"/>
        </w:rPr>
      </w:pPr>
    </w:p>
    <w:p w14:paraId="54D85A41" w14:textId="721360A2" w:rsidR="001827F1" w:rsidRPr="00DD625D" w:rsidRDefault="001827F1" w:rsidP="001827F1">
      <w:pPr>
        <w:pBdr>
          <w:bottom w:val="single" w:sz="4" w:space="1" w:color="auto"/>
        </w:pBdr>
        <w:tabs>
          <w:tab w:val="left" w:pos="4820"/>
        </w:tabs>
        <w:rPr>
          <w:rFonts w:ascii="Arial Narrow" w:hAnsi="Arial Narrow" w:cs="Arial"/>
          <w:sz w:val="28"/>
          <w:szCs w:val="28"/>
        </w:rPr>
      </w:pPr>
      <w:r w:rsidRPr="00DD625D">
        <w:rPr>
          <w:rFonts w:ascii="Arial Narrow" w:hAnsi="Arial Narrow" w:cs="Arial"/>
          <w:sz w:val="28"/>
          <w:szCs w:val="28"/>
        </w:rPr>
        <w:t>Ort, Datum</w:t>
      </w:r>
      <w:r w:rsidRPr="00DD625D">
        <w:rPr>
          <w:rFonts w:ascii="Arial Narrow" w:hAnsi="Arial Narrow" w:cs="Arial"/>
          <w:sz w:val="28"/>
          <w:szCs w:val="28"/>
        </w:rPr>
        <w:tab/>
        <w:t>Unterschrift</w:t>
      </w:r>
    </w:p>
    <w:p w14:paraId="64149AB7" w14:textId="1195A719" w:rsidR="000F4586" w:rsidRDefault="000F4586" w:rsidP="001827F1">
      <w:pPr>
        <w:rPr>
          <w:rFonts w:ascii="Arial Narrow" w:hAnsi="Arial Narrow" w:cs="Arial"/>
          <w:sz w:val="28"/>
          <w:szCs w:val="28"/>
        </w:rPr>
      </w:pPr>
    </w:p>
    <w:p w14:paraId="54DD3CEF" w14:textId="2CBE5B36" w:rsidR="000F4586" w:rsidRDefault="000F4586" w:rsidP="001827F1">
      <w:pPr>
        <w:rPr>
          <w:rFonts w:ascii="Arial Narrow" w:hAnsi="Arial Narrow" w:cs="Arial"/>
          <w:sz w:val="28"/>
          <w:szCs w:val="28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637"/>
      </w:tblGrid>
      <w:tr w:rsidR="001403DC" w:rsidRPr="00DD625D" w14:paraId="7AD7BBFB" w14:textId="77777777" w:rsidTr="000B5399">
        <w:trPr>
          <w:trHeight w:val="825"/>
        </w:trPr>
        <w:tc>
          <w:tcPr>
            <w:tcW w:w="9637" w:type="dxa"/>
            <w:tcBorders>
              <w:bottom w:val="single" w:sz="4" w:space="0" w:color="auto"/>
            </w:tcBorders>
            <w:vAlign w:val="center"/>
          </w:tcPr>
          <w:p w14:paraId="2A6B8B9C" w14:textId="3FF0A35C" w:rsidR="001403DC" w:rsidRPr="00DD625D" w:rsidRDefault="001403DC" w:rsidP="00F06FC6">
            <w:pPr>
              <w:rPr>
                <w:rFonts w:ascii="Arial Narrow" w:hAnsi="Arial Narrow" w:cs="Arial"/>
                <w:sz w:val="28"/>
                <w:szCs w:val="28"/>
              </w:rPr>
            </w:pPr>
            <w:r w:rsidRPr="00DD625D">
              <w:rPr>
                <w:rFonts w:ascii="Arial Narrow" w:hAnsi="Arial Narrow" w:cs="Arial"/>
                <w:sz w:val="28"/>
                <w:szCs w:val="28"/>
              </w:rPr>
              <w:t>Bei sportlichen Einschränkungen (kürzliche Verletzungen, Asthma,</w:t>
            </w:r>
            <w:r w:rsidR="00A8552B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 w:rsidRPr="00DD625D">
              <w:rPr>
                <w:rFonts w:ascii="Arial Narrow" w:hAnsi="Arial Narrow" w:cs="Arial"/>
                <w:sz w:val="28"/>
                <w:szCs w:val="28"/>
              </w:rPr>
              <w:t xml:space="preserve">…) bitte Kontakt mit der </w:t>
            </w:r>
            <w:r w:rsidR="00B9393D">
              <w:rPr>
                <w:rFonts w:ascii="Arial Narrow" w:hAnsi="Arial Narrow" w:cs="Arial"/>
                <w:sz w:val="28"/>
                <w:szCs w:val="28"/>
              </w:rPr>
              <w:t>Lager</w:t>
            </w:r>
            <w:r w:rsidRPr="00DD625D">
              <w:rPr>
                <w:rFonts w:ascii="Arial Narrow" w:hAnsi="Arial Narrow" w:cs="Arial"/>
                <w:sz w:val="28"/>
                <w:szCs w:val="28"/>
              </w:rPr>
              <w:t xml:space="preserve">leitung aufnehmen </w:t>
            </w:r>
            <w:r w:rsidRPr="00DD625D">
              <w:rPr>
                <w:rFonts w:ascii="Arial Narrow" w:hAnsi="Arial Narrow" w:cs="Arial"/>
                <w:sz w:val="28"/>
                <w:szCs w:val="28"/>
              </w:rPr>
              <w:sym w:font="Wingdings" w:char="F0E0"/>
            </w:r>
            <w:r w:rsidR="00F06FC6" w:rsidRPr="00DD625D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 w:rsidR="0058209E">
              <w:rPr>
                <w:rFonts w:ascii="Arial Narrow" w:hAnsi="Arial Narrow" w:cs="Arial"/>
                <w:sz w:val="28"/>
                <w:szCs w:val="28"/>
              </w:rPr>
              <w:t>(</w:t>
            </w:r>
            <w:proofErr w:type="spellStart"/>
            <w:r w:rsidR="0058209E">
              <w:rPr>
                <w:rFonts w:ascii="Arial Narrow" w:hAnsi="Arial Narrow" w:cs="Arial"/>
                <w:sz w:val="28"/>
                <w:szCs w:val="28"/>
              </w:rPr>
              <w:t>Dobby</w:t>
            </w:r>
            <w:proofErr w:type="spellEnd"/>
            <w:r w:rsidR="0058209E">
              <w:rPr>
                <w:rFonts w:ascii="Arial Narrow" w:hAnsi="Arial Narrow" w:cs="Arial"/>
                <w:sz w:val="28"/>
                <w:szCs w:val="28"/>
              </w:rPr>
              <w:t xml:space="preserve"> Marc Stalder </w:t>
            </w:r>
            <w:r w:rsidR="0058209E" w:rsidRPr="0058209E">
              <w:rPr>
                <w:rFonts w:ascii="Arial Narrow" w:hAnsi="Arial Narrow" w:cs="Arial"/>
                <w:sz w:val="28"/>
                <w:szCs w:val="28"/>
              </w:rPr>
              <w:sym w:font="Wingdings" w:char="F0E0"/>
            </w:r>
            <w:r w:rsidR="0058209E">
              <w:rPr>
                <w:rFonts w:ascii="Arial Narrow" w:hAnsi="Arial Narrow" w:cs="Arial"/>
                <w:sz w:val="28"/>
                <w:szCs w:val="28"/>
              </w:rPr>
              <w:t xml:space="preserve"> stalder.pfadi@gmail.com</w:t>
            </w:r>
            <w:r w:rsidR="00A8552B">
              <w:rPr>
                <w:rFonts w:ascii="Arial Narrow" w:hAnsi="Arial Narrow" w:cs="Arial"/>
                <w:sz w:val="28"/>
                <w:szCs w:val="28"/>
              </w:rPr>
              <w:t>)</w:t>
            </w:r>
          </w:p>
        </w:tc>
      </w:tr>
    </w:tbl>
    <w:p w14:paraId="38F8A4B7" w14:textId="77777777" w:rsidR="00DF24B6" w:rsidRPr="00DD625D" w:rsidRDefault="00DF24B6" w:rsidP="001827F1">
      <w:pPr>
        <w:rPr>
          <w:rFonts w:ascii="Arial Narrow" w:hAnsi="Arial Narrow"/>
          <w:sz w:val="28"/>
          <w:szCs w:val="28"/>
        </w:rPr>
      </w:pPr>
    </w:p>
    <w:sectPr w:rsidR="00DF24B6" w:rsidRPr="00DD625D" w:rsidSect="006046BD">
      <w:footerReference w:type="default" r:id="rId7"/>
      <w:footerReference w:type="first" r:id="rId8"/>
      <w:type w:val="continuous"/>
      <w:pgSz w:w="11907" w:h="16840" w:code="9"/>
      <w:pgMar w:top="1250" w:right="851" w:bottom="1140" w:left="1134" w:header="489" w:footer="48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B921B4" w14:textId="77777777" w:rsidR="006046BD" w:rsidRDefault="006046BD" w:rsidP="00DF24B6">
      <w:r>
        <w:separator/>
      </w:r>
    </w:p>
  </w:endnote>
  <w:endnote w:type="continuationSeparator" w:id="0">
    <w:p w14:paraId="7E73E11B" w14:textId="77777777" w:rsidR="006046BD" w:rsidRDefault="006046BD" w:rsidP="00DF2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625770395"/>
      <w:docPartObj>
        <w:docPartGallery w:val="Page Numbers (Bottom of Page)"/>
        <w:docPartUnique/>
      </w:docPartObj>
    </w:sdtPr>
    <w:sdtContent>
      <w:p w14:paraId="36755A4D" w14:textId="100515B2" w:rsidR="001827F1" w:rsidRDefault="001827F1">
        <w:pPr>
          <w:pStyle w:val="Fuzeile"/>
          <w:jc w:val="right"/>
        </w:pPr>
        <w:r>
          <w:t xml:space="preserve">Seite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  <w:r>
          <w:t xml:space="preserve"> | 2</w:t>
        </w:r>
      </w:p>
    </w:sdtContent>
  </w:sdt>
  <w:p w14:paraId="588E532B" w14:textId="0D9C0B97" w:rsidR="00424CE1" w:rsidRPr="00772CA9" w:rsidRDefault="00424CE1" w:rsidP="00DF24B6">
    <w:pPr>
      <w:pStyle w:val="Fuzeile"/>
      <w:rPr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53539838"/>
      <w:docPartObj>
        <w:docPartGallery w:val="Page Numbers (Bottom of Page)"/>
        <w:docPartUnique/>
      </w:docPartObj>
    </w:sdtPr>
    <w:sdtContent>
      <w:p w14:paraId="6EF85190" w14:textId="2B8F51D4" w:rsidR="001827F1" w:rsidRDefault="001827F1">
        <w:pPr>
          <w:pStyle w:val="Fuzeile"/>
          <w:jc w:val="right"/>
        </w:pPr>
        <w:r>
          <w:t xml:space="preserve">Seite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  <w:r>
          <w:t xml:space="preserve"> | 2</w:t>
        </w:r>
      </w:p>
    </w:sdtContent>
  </w:sdt>
  <w:p w14:paraId="690D11EE" w14:textId="1F0070E9" w:rsidR="001827F1" w:rsidRDefault="001827F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4BB532" w14:textId="77777777" w:rsidR="006046BD" w:rsidRDefault="006046BD" w:rsidP="00DF24B6">
      <w:r>
        <w:separator/>
      </w:r>
    </w:p>
  </w:footnote>
  <w:footnote w:type="continuationSeparator" w:id="0">
    <w:p w14:paraId="076EB3C8" w14:textId="77777777" w:rsidR="006046BD" w:rsidRDefault="006046BD" w:rsidP="00DF24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FA72DA"/>
    <w:multiLevelType w:val="hybridMultilevel"/>
    <w:tmpl w:val="C82CF0E6"/>
    <w:lvl w:ilvl="0" w:tplc="DCC4069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468DF"/>
    <w:multiLevelType w:val="hybridMultilevel"/>
    <w:tmpl w:val="14CC4332"/>
    <w:lvl w:ilvl="0" w:tplc="B1DA7EF4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Verdana" w:eastAsia="Times New Roman" w:hAnsi="Verdana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816EF"/>
    <w:multiLevelType w:val="hybridMultilevel"/>
    <w:tmpl w:val="278EC5D8"/>
    <w:lvl w:ilvl="0" w:tplc="C94ACCC4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866C1"/>
    <w:multiLevelType w:val="hybridMultilevel"/>
    <w:tmpl w:val="7034DC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F40FD"/>
    <w:multiLevelType w:val="hybridMultilevel"/>
    <w:tmpl w:val="BC5A428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E643BC"/>
    <w:multiLevelType w:val="hybridMultilevel"/>
    <w:tmpl w:val="73FAA3A6"/>
    <w:lvl w:ilvl="0" w:tplc="C94ACCC4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B0CBE"/>
    <w:multiLevelType w:val="hybridMultilevel"/>
    <w:tmpl w:val="F42E3398"/>
    <w:lvl w:ilvl="0" w:tplc="DCC4069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16612D"/>
    <w:multiLevelType w:val="multilevel"/>
    <w:tmpl w:val="14CC4332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Verdana" w:eastAsia="Times New Roman" w:hAnsi="Verdana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E91D66"/>
    <w:multiLevelType w:val="hybridMultilevel"/>
    <w:tmpl w:val="80445916"/>
    <w:lvl w:ilvl="0" w:tplc="0A68725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AF0D67"/>
    <w:multiLevelType w:val="hybridMultilevel"/>
    <w:tmpl w:val="97041568"/>
    <w:lvl w:ilvl="0" w:tplc="08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2"/>
        <w:szCs w:val="32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507F84"/>
    <w:multiLevelType w:val="multilevel"/>
    <w:tmpl w:val="B5C4A410"/>
    <w:lvl w:ilvl="0">
      <w:start w:val="1"/>
      <w:numFmt w:val="bullet"/>
      <w:lvlText w:val="□"/>
      <w:lvlJc w:val="left"/>
      <w:pPr>
        <w:tabs>
          <w:tab w:val="num" w:pos="425"/>
        </w:tabs>
        <w:ind w:left="425" w:hanging="425"/>
      </w:pPr>
      <w:rPr>
        <w:rFonts w:ascii="Verdana" w:hAnsi="Verdana" w:hint="default"/>
        <w:b/>
        <w:i w:val="0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2D6869"/>
    <w:multiLevelType w:val="hybridMultilevel"/>
    <w:tmpl w:val="30D49DFE"/>
    <w:lvl w:ilvl="0" w:tplc="8B1082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8451C8"/>
    <w:multiLevelType w:val="hybridMultilevel"/>
    <w:tmpl w:val="EBB6590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FA119F"/>
    <w:multiLevelType w:val="hybridMultilevel"/>
    <w:tmpl w:val="5802B62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2034D9"/>
    <w:multiLevelType w:val="multilevel"/>
    <w:tmpl w:val="FBF8E530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132565B"/>
    <w:multiLevelType w:val="hybridMultilevel"/>
    <w:tmpl w:val="9E8E4A54"/>
    <w:lvl w:ilvl="0" w:tplc="F96E93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A07E06"/>
    <w:multiLevelType w:val="hybridMultilevel"/>
    <w:tmpl w:val="E69C7294"/>
    <w:lvl w:ilvl="0" w:tplc="DCC4069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BF5D0B"/>
    <w:multiLevelType w:val="hybridMultilevel"/>
    <w:tmpl w:val="8968C1FC"/>
    <w:lvl w:ilvl="0" w:tplc="50AA050E"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eastAsia="Times New Roman" w:hAnsi="Symbol" w:cs="Verdana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2E2F8F"/>
    <w:multiLevelType w:val="hybridMultilevel"/>
    <w:tmpl w:val="614E62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BB5EF1"/>
    <w:multiLevelType w:val="multilevel"/>
    <w:tmpl w:val="14AA174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55142CB2"/>
    <w:multiLevelType w:val="hybridMultilevel"/>
    <w:tmpl w:val="B5C4A410"/>
    <w:lvl w:ilvl="0" w:tplc="483443CA">
      <w:start w:val="1"/>
      <w:numFmt w:val="bullet"/>
      <w:lvlText w:val="□"/>
      <w:lvlJc w:val="left"/>
      <w:pPr>
        <w:tabs>
          <w:tab w:val="num" w:pos="425"/>
        </w:tabs>
        <w:ind w:left="425" w:hanging="425"/>
      </w:pPr>
      <w:rPr>
        <w:rFonts w:ascii="Verdana" w:hAnsi="Verdana" w:hint="default"/>
        <w:b/>
        <w:i w:val="0"/>
        <w:sz w:val="32"/>
        <w:szCs w:val="32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BD0A39"/>
    <w:multiLevelType w:val="hybridMultilevel"/>
    <w:tmpl w:val="CEC62D1C"/>
    <w:lvl w:ilvl="0" w:tplc="DCC4069C"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5DF1963"/>
    <w:multiLevelType w:val="hybridMultilevel"/>
    <w:tmpl w:val="4AD2ECA6"/>
    <w:lvl w:ilvl="0" w:tplc="F5EE5BF6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9B6C90"/>
    <w:multiLevelType w:val="hybridMultilevel"/>
    <w:tmpl w:val="B846F2BC"/>
    <w:lvl w:ilvl="0" w:tplc="6994CE30">
      <w:numFmt w:val="bullet"/>
      <w:lvlText w:val=""/>
      <w:lvlJc w:val="left"/>
      <w:pPr>
        <w:ind w:left="2484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4" w15:restartNumberingAfterBreak="0">
    <w:nsid w:val="626A3D9D"/>
    <w:multiLevelType w:val="hybridMultilevel"/>
    <w:tmpl w:val="EF10D502"/>
    <w:lvl w:ilvl="0" w:tplc="DCC4069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9D208B"/>
    <w:multiLevelType w:val="multilevel"/>
    <w:tmpl w:val="FBF8E530"/>
    <w:numStyleLink w:val="FormatvorlageAufgezhlt"/>
  </w:abstractNum>
  <w:abstractNum w:abstractNumId="26" w15:restartNumberingAfterBreak="0">
    <w:nsid w:val="68991626"/>
    <w:multiLevelType w:val="hybridMultilevel"/>
    <w:tmpl w:val="A8346996"/>
    <w:lvl w:ilvl="0" w:tplc="DCC4069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0657FE"/>
    <w:multiLevelType w:val="hybridMultilevel"/>
    <w:tmpl w:val="C70CA172"/>
    <w:lvl w:ilvl="0" w:tplc="DCC4069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0F3CCB"/>
    <w:multiLevelType w:val="multilevel"/>
    <w:tmpl w:val="53D0EE54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6D7F6B62"/>
    <w:multiLevelType w:val="hybridMultilevel"/>
    <w:tmpl w:val="C4A46B52"/>
    <w:lvl w:ilvl="0" w:tplc="DCC4069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9701A3"/>
    <w:multiLevelType w:val="hybridMultilevel"/>
    <w:tmpl w:val="FBF8E530"/>
    <w:lvl w:ilvl="0" w:tplc="50AA050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Verdana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31A7150"/>
    <w:multiLevelType w:val="hybridMultilevel"/>
    <w:tmpl w:val="B7305F4C"/>
    <w:lvl w:ilvl="0" w:tplc="24F65F3E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3418A9"/>
    <w:multiLevelType w:val="multilevel"/>
    <w:tmpl w:val="8968C1FC"/>
    <w:lvl w:ilvl="0"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4849B2"/>
    <w:multiLevelType w:val="multilevel"/>
    <w:tmpl w:val="FBF8E530"/>
    <w:styleLink w:val="FormatvorlageAufgezhlt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805270788">
    <w:abstractNumId w:val="20"/>
  </w:num>
  <w:num w:numId="2" w16cid:durableId="1668678785">
    <w:abstractNumId w:val="10"/>
  </w:num>
  <w:num w:numId="3" w16cid:durableId="475798302">
    <w:abstractNumId w:val="9"/>
  </w:num>
  <w:num w:numId="4" w16cid:durableId="641693910">
    <w:abstractNumId w:val="11"/>
  </w:num>
  <w:num w:numId="5" w16cid:durableId="722409899">
    <w:abstractNumId w:val="28"/>
  </w:num>
  <w:num w:numId="6" w16cid:durableId="1100687412">
    <w:abstractNumId w:val="19"/>
  </w:num>
  <w:num w:numId="7" w16cid:durableId="1726563585">
    <w:abstractNumId w:val="19"/>
  </w:num>
  <w:num w:numId="8" w16cid:durableId="153034540">
    <w:abstractNumId w:val="19"/>
  </w:num>
  <w:num w:numId="9" w16cid:durableId="1295939926">
    <w:abstractNumId w:val="19"/>
  </w:num>
  <w:num w:numId="10" w16cid:durableId="919018761">
    <w:abstractNumId w:val="19"/>
  </w:num>
  <w:num w:numId="11" w16cid:durableId="208882736">
    <w:abstractNumId w:val="1"/>
  </w:num>
  <w:num w:numId="12" w16cid:durableId="51587764">
    <w:abstractNumId w:val="7"/>
  </w:num>
  <w:num w:numId="13" w16cid:durableId="967055545">
    <w:abstractNumId w:val="17"/>
  </w:num>
  <w:num w:numId="14" w16cid:durableId="408385004">
    <w:abstractNumId w:val="32"/>
  </w:num>
  <w:num w:numId="15" w16cid:durableId="1254629599">
    <w:abstractNumId w:val="30"/>
  </w:num>
  <w:num w:numId="16" w16cid:durableId="611978732">
    <w:abstractNumId w:val="33"/>
  </w:num>
  <w:num w:numId="17" w16cid:durableId="1211959884">
    <w:abstractNumId w:val="25"/>
  </w:num>
  <w:num w:numId="18" w16cid:durableId="1004162142">
    <w:abstractNumId w:val="14"/>
  </w:num>
  <w:num w:numId="19" w16cid:durableId="1051265809">
    <w:abstractNumId w:val="22"/>
  </w:num>
  <w:num w:numId="20" w16cid:durableId="2014332010">
    <w:abstractNumId w:val="31"/>
  </w:num>
  <w:num w:numId="21" w16cid:durableId="1893425026">
    <w:abstractNumId w:val="21"/>
  </w:num>
  <w:num w:numId="22" w16cid:durableId="998923711">
    <w:abstractNumId w:val="16"/>
  </w:num>
  <w:num w:numId="23" w16cid:durableId="1888175131">
    <w:abstractNumId w:val="26"/>
  </w:num>
  <w:num w:numId="24" w16cid:durableId="1308630807">
    <w:abstractNumId w:val="15"/>
  </w:num>
  <w:num w:numId="25" w16cid:durableId="60519023">
    <w:abstractNumId w:val="8"/>
  </w:num>
  <w:num w:numId="26" w16cid:durableId="1995836325">
    <w:abstractNumId w:val="12"/>
  </w:num>
  <w:num w:numId="27" w16cid:durableId="2013869200">
    <w:abstractNumId w:val="0"/>
  </w:num>
  <w:num w:numId="28" w16cid:durableId="1916553043">
    <w:abstractNumId w:val="6"/>
  </w:num>
  <w:num w:numId="29" w16cid:durableId="1320771348">
    <w:abstractNumId w:val="24"/>
  </w:num>
  <w:num w:numId="30" w16cid:durableId="652875743">
    <w:abstractNumId w:val="18"/>
  </w:num>
  <w:num w:numId="31" w16cid:durableId="544222267">
    <w:abstractNumId w:val="13"/>
  </w:num>
  <w:num w:numId="32" w16cid:durableId="23361960">
    <w:abstractNumId w:val="3"/>
  </w:num>
  <w:num w:numId="33" w16cid:durableId="1969893009">
    <w:abstractNumId w:val="29"/>
  </w:num>
  <w:num w:numId="34" w16cid:durableId="661542837">
    <w:abstractNumId w:val="27"/>
  </w:num>
  <w:num w:numId="35" w16cid:durableId="175845140">
    <w:abstractNumId w:val="5"/>
  </w:num>
  <w:num w:numId="36" w16cid:durableId="168106621">
    <w:abstractNumId w:val="2"/>
  </w:num>
  <w:num w:numId="37" w16cid:durableId="202063173">
    <w:abstractNumId w:val="4"/>
  </w:num>
  <w:num w:numId="38" w16cid:durableId="19800716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autoHyphenation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323"/>
    <w:rsid w:val="0001117A"/>
    <w:rsid w:val="00013F09"/>
    <w:rsid w:val="000268BD"/>
    <w:rsid w:val="00030411"/>
    <w:rsid w:val="00036020"/>
    <w:rsid w:val="00052B3E"/>
    <w:rsid w:val="000539AE"/>
    <w:rsid w:val="00055BFB"/>
    <w:rsid w:val="000609E4"/>
    <w:rsid w:val="000656E0"/>
    <w:rsid w:val="00074037"/>
    <w:rsid w:val="0008023A"/>
    <w:rsid w:val="000829B8"/>
    <w:rsid w:val="00085755"/>
    <w:rsid w:val="000A40A6"/>
    <w:rsid w:val="000A5272"/>
    <w:rsid w:val="000A686D"/>
    <w:rsid w:val="000A6A6F"/>
    <w:rsid w:val="000B4B4E"/>
    <w:rsid w:val="000B77C6"/>
    <w:rsid w:val="000C2323"/>
    <w:rsid w:val="000C26F7"/>
    <w:rsid w:val="000D2C52"/>
    <w:rsid w:val="000D4429"/>
    <w:rsid w:val="000D5DAA"/>
    <w:rsid w:val="000D78EB"/>
    <w:rsid w:val="000E0902"/>
    <w:rsid w:val="000E1A50"/>
    <w:rsid w:val="000E5A87"/>
    <w:rsid w:val="000F4586"/>
    <w:rsid w:val="000F5E27"/>
    <w:rsid w:val="00105BAF"/>
    <w:rsid w:val="001163F5"/>
    <w:rsid w:val="001403DC"/>
    <w:rsid w:val="0014247D"/>
    <w:rsid w:val="001439A9"/>
    <w:rsid w:val="0014578D"/>
    <w:rsid w:val="0014751F"/>
    <w:rsid w:val="001612D3"/>
    <w:rsid w:val="00164924"/>
    <w:rsid w:val="00167006"/>
    <w:rsid w:val="001764C2"/>
    <w:rsid w:val="00176585"/>
    <w:rsid w:val="001827F1"/>
    <w:rsid w:val="00185C3B"/>
    <w:rsid w:val="0019100A"/>
    <w:rsid w:val="00192226"/>
    <w:rsid w:val="001A1437"/>
    <w:rsid w:val="001A1B56"/>
    <w:rsid w:val="001A4ACD"/>
    <w:rsid w:val="001B29CB"/>
    <w:rsid w:val="001B4959"/>
    <w:rsid w:val="001B67C3"/>
    <w:rsid w:val="001B7DE1"/>
    <w:rsid w:val="001C4D07"/>
    <w:rsid w:val="001C758D"/>
    <w:rsid w:val="001E3E10"/>
    <w:rsid w:val="001E6BD9"/>
    <w:rsid w:val="001F6926"/>
    <w:rsid w:val="00201F63"/>
    <w:rsid w:val="00206BEC"/>
    <w:rsid w:val="00213AEB"/>
    <w:rsid w:val="00217F64"/>
    <w:rsid w:val="002202CD"/>
    <w:rsid w:val="00222029"/>
    <w:rsid w:val="002247CD"/>
    <w:rsid w:val="00234763"/>
    <w:rsid w:val="002617C5"/>
    <w:rsid w:val="00264257"/>
    <w:rsid w:val="00266A17"/>
    <w:rsid w:val="0027529B"/>
    <w:rsid w:val="00290722"/>
    <w:rsid w:val="00292A30"/>
    <w:rsid w:val="00297214"/>
    <w:rsid w:val="002A07A3"/>
    <w:rsid w:val="002A3E65"/>
    <w:rsid w:val="002B1CC4"/>
    <w:rsid w:val="002B6FBD"/>
    <w:rsid w:val="002C769E"/>
    <w:rsid w:val="002C788E"/>
    <w:rsid w:val="002D13AE"/>
    <w:rsid w:val="002D5EF0"/>
    <w:rsid w:val="002D7073"/>
    <w:rsid w:val="002E3F93"/>
    <w:rsid w:val="002F0AB8"/>
    <w:rsid w:val="002F252F"/>
    <w:rsid w:val="002F5A66"/>
    <w:rsid w:val="00305B37"/>
    <w:rsid w:val="003120D8"/>
    <w:rsid w:val="00315887"/>
    <w:rsid w:val="00320769"/>
    <w:rsid w:val="00323E40"/>
    <w:rsid w:val="003471B5"/>
    <w:rsid w:val="00360EE7"/>
    <w:rsid w:val="00361B7A"/>
    <w:rsid w:val="00361C44"/>
    <w:rsid w:val="00366916"/>
    <w:rsid w:val="00396291"/>
    <w:rsid w:val="003A16FD"/>
    <w:rsid w:val="003A7EAF"/>
    <w:rsid w:val="003E4793"/>
    <w:rsid w:val="003E5520"/>
    <w:rsid w:val="003F696B"/>
    <w:rsid w:val="004072D7"/>
    <w:rsid w:val="004101BC"/>
    <w:rsid w:val="004118BF"/>
    <w:rsid w:val="00414231"/>
    <w:rsid w:val="00416D50"/>
    <w:rsid w:val="00424CE1"/>
    <w:rsid w:val="00440705"/>
    <w:rsid w:val="004411A4"/>
    <w:rsid w:val="0044178F"/>
    <w:rsid w:val="00442CD7"/>
    <w:rsid w:val="0044456E"/>
    <w:rsid w:val="00445823"/>
    <w:rsid w:val="00445854"/>
    <w:rsid w:val="00447870"/>
    <w:rsid w:val="004516CF"/>
    <w:rsid w:val="00454D21"/>
    <w:rsid w:val="0045633C"/>
    <w:rsid w:val="00456EC5"/>
    <w:rsid w:val="00460E9A"/>
    <w:rsid w:val="00467049"/>
    <w:rsid w:val="004671E9"/>
    <w:rsid w:val="00475025"/>
    <w:rsid w:val="00476850"/>
    <w:rsid w:val="00493DE7"/>
    <w:rsid w:val="004A03E1"/>
    <w:rsid w:val="004A264E"/>
    <w:rsid w:val="004C1B60"/>
    <w:rsid w:val="004E057B"/>
    <w:rsid w:val="004E25E7"/>
    <w:rsid w:val="004E5507"/>
    <w:rsid w:val="004F4D8C"/>
    <w:rsid w:val="00506C7C"/>
    <w:rsid w:val="0051339C"/>
    <w:rsid w:val="00540E70"/>
    <w:rsid w:val="00542D46"/>
    <w:rsid w:val="00544DC7"/>
    <w:rsid w:val="005469FF"/>
    <w:rsid w:val="00550434"/>
    <w:rsid w:val="00552805"/>
    <w:rsid w:val="005603B4"/>
    <w:rsid w:val="00563EE9"/>
    <w:rsid w:val="0057220E"/>
    <w:rsid w:val="00572472"/>
    <w:rsid w:val="00577448"/>
    <w:rsid w:val="00580103"/>
    <w:rsid w:val="005806B1"/>
    <w:rsid w:val="0058209E"/>
    <w:rsid w:val="0058602F"/>
    <w:rsid w:val="00586E62"/>
    <w:rsid w:val="005966E0"/>
    <w:rsid w:val="005A1920"/>
    <w:rsid w:val="005A5005"/>
    <w:rsid w:val="005B29F0"/>
    <w:rsid w:val="005B3057"/>
    <w:rsid w:val="005B76AC"/>
    <w:rsid w:val="005B786A"/>
    <w:rsid w:val="005B7B26"/>
    <w:rsid w:val="005C57EB"/>
    <w:rsid w:val="005E03B9"/>
    <w:rsid w:val="005F0F29"/>
    <w:rsid w:val="005F4B85"/>
    <w:rsid w:val="006046BD"/>
    <w:rsid w:val="00604DFC"/>
    <w:rsid w:val="0060781C"/>
    <w:rsid w:val="0062084F"/>
    <w:rsid w:val="00626A3B"/>
    <w:rsid w:val="006325D3"/>
    <w:rsid w:val="00633A0D"/>
    <w:rsid w:val="00640B74"/>
    <w:rsid w:val="00641952"/>
    <w:rsid w:val="0064506E"/>
    <w:rsid w:val="006508B0"/>
    <w:rsid w:val="00667874"/>
    <w:rsid w:val="006726C2"/>
    <w:rsid w:val="0067294C"/>
    <w:rsid w:val="00680C08"/>
    <w:rsid w:val="00690634"/>
    <w:rsid w:val="00691402"/>
    <w:rsid w:val="006A2929"/>
    <w:rsid w:val="006A78B4"/>
    <w:rsid w:val="006B0745"/>
    <w:rsid w:val="006B0899"/>
    <w:rsid w:val="006C1D58"/>
    <w:rsid w:val="006C42EB"/>
    <w:rsid w:val="006C58A9"/>
    <w:rsid w:val="006D3B26"/>
    <w:rsid w:val="006D467A"/>
    <w:rsid w:val="006D6327"/>
    <w:rsid w:val="006E4A79"/>
    <w:rsid w:val="006F13BD"/>
    <w:rsid w:val="006F4007"/>
    <w:rsid w:val="006F4DEB"/>
    <w:rsid w:val="007020BB"/>
    <w:rsid w:val="00702239"/>
    <w:rsid w:val="007171B0"/>
    <w:rsid w:val="00725603"/>
    <w:rsid w:val="007277B2"/>
    <w:rsid w:val="00734440"/>
    <w:rsid w:val="00763A15"/>
    <w:rsid w:val="00772CA9"/>
    <w:rsid w:val="00775046"/>
    <w:rsid w:val="00791D60"/>
    <w:rsid w:val="00795005"/>
    <w:rsid w:val="007964DB"/>
    <w:rsid w:val="00796CA8"/>
    <w:rsid w:val="00796F55"/>
    <w:rsid w:val="007A10DC"/>
    <w:rsid w:val="007A50B0"/>
    <w:rsid w:val="007C295E"/>
    <w:rsid w:val="007D0D06"/>
    <w:rsid w:val="007D2AFD"/>
    <w:rsid w:val="007E0032"/>
    <w:rsid w:val="007E3A2B"/>
    <w:rsid w:val="007F678C"/>
    <w:rsid w:val="008056A9"/>
    <w:rsid w:val="00811994"/>
    <w:rsid w:val="00821231"/>
    <w:rsid w:val="00821F6A"/>
    <w:rsid w:val="00821FB9"/>
    <w:rsid w:val="008353B6"/>
    <w:rsid w:val="008363AF"/>
    <w:rsid w:val="00836585"/>
    <w:rsid w:val="008455D1"/>
    <w:rsid w:val="008522B7"/>
    <w:rsid w:val="0085485A"/>
    <w:rsid w:val="00867F60"/>
    <w:rsid w:val="00874910"/>
    <w:rsid w:val="00875931"/>
    <w:rsid w:val="00880D12"/>
    <w:rsid w:val="00883C05"/>
    <w:rsid w:val="00883CA3"/>
    <w:rsid w:val="00884FC2"/>
    <w:rsid w:val="008928F4"/>
    <w:rsid w:val="0089414B"/>
    <w:rsid w:val="00894E56"/>
    <w:rsid w:val="00896BD3"/>
    <w:rsid w:val="00897935"/>
    <w:rsid w:val="008A369E"/>
    <w:rsid w:val="008B2D01"/>
    <w:rsid w:val="008B4378"/>
    <w:rsid w:val="008C0A2F"/>
    <w:rsid w:val="008C10F9"/>
    <w:rsid w:val="008C22DD"/>
    <w:rsid w:val="008E6363"/>
    <w:rsid w:val="00904556"/>
    <w:rsid w:val="009073EE"/>
    <w:rsid w:val="0091225B"/>
    <w:rsid w:val="00915395"/>
    <w:rsid w:val="00917C0E"/>
    <w:rsid w:val="0094350C"/>
    <w:rsid w:val="0094556E"/>
    <w:rsid w:val="009478A3"/>
    <w:rsid w:val="009502F3"/>
    <w:rsid w:val="00955FAC"/>
    <w:rsid w:val="00956F70"/>
    <w:rsid w:val="00960A19"/>
    <w:rsid w:val="00967D7D"/>
    <w:rsid w:val="0097444C"/>
    <w:rsid w:val="009779BD"/>
    <w:rsid w:val="00980ED3"/>
    <w:rsid w:val="009813FC"/>
    <w:rsid w:val="00992F24"/>
    <w:rsid w:val="009B4604"/>
    <w:rsid w:val="009B762E"/>
    <w:rsid w:val="009E15F0"/>
    <w:rsid w:val="009E19C0"/>
    <w:rsid w:val="009F3578"/>
    <w:rsid w:val="00A0761A"/>
    <w:rsid w:val="00A332E8"/>
    <w:rsid w:val="00A425A3"/>
    <w:rsid w:val="00A458FB"/>
    <w:rsid w:val="00A51C31"/>
    <w:rsid w:val="00A5533B"/>
    <w:rsid w:val="00A61A04"/>
    <w:rsid w:val="00A66277"/>
    <w:rsid w:val="00A84692"/>
    <w:rsid w:val="00A8552B"/>
    <w:rsid w:val="00A91F81"/>
    <w:rsid w:val="00A96176"/>
    <w:rsid w:val="00AA49CE"/>
    <w:rsid w:val="00AB65D6"/>
    <w:rsid w:val="00AC2B42"/>
    <w:rsid w:val="00AD069A"/>
    <w:rsid w:val="00AD1EF1"/>
    <w:rsid w:val="00AD2808"/>
    <w:rsid w:val="00AE68EA"/>
    <w:rsid w:val="00AE7973"/>
    <w:rsid w:val="00AF002E"/>
    <w:rsid w:val="00AF23B0"/>
    <w:rsid w:val="00AF4A27"/>
    <w:rsid w:val="00B02129"/>
    <w:rsid w:val="00B06C76"/>
    <w:rsid w:val="00B16AD4"/>
    <w:rsid w:val="00B170A1"/>
    <w:rsid w:val="00B17401"/>
    <w:rsid w:val="00B221FB"/>
    <w:rsid w:val="00B258EB"/>
    <w:rsid w:val="00B431FA"/>
    <w:rsid w:val="00B45B67"/>
    <w:rsid w:val="00B506BB"/>
    <w:rsid w:val="00B57CEE"/>
    <w:rsid w:val="00B62C98"/>
    <w:rsid w:val="00B6515F"/>
    <w:rsid w:val="00B711CB"/>
    <w:rsid w:val="00B7245C"/>
    <w:rsid w:val="00B8214A"/>
    <w:rsid w:val="00B9393D"/>
    <w:rsid w:val="00BA10AD"/>
    <w:rsid w:val="00BA25A6"/>
    <w:rsid w:val="00BA2F06"/>
    <w:rsid w:val="00BA75E2"/>
    <w:rsid w:val="00BB1386"/>
    <w:rsid w:val="00BB1EF7"/>
    <w:rsid w:val="00BD21A9"/>
    <w:rsid w:val="00BE42F6"/>
    <w:rsid w:val="00BF151D"/>
    <w:rsid w:val="00BF3F2D"/>
    <w:rsid w:val="00BF5D9E"/>
    <w:rsid w:val="00C03635"/>
    <w:rsid w:val="00C04272"/>
    <w:rsid w:val="00C0623A"/>
    <w:rsid w:val="00C138FD"/>
    <w:rsid w:val="00C14038"/>
    <w:rsid w:val="00C16BC0"/>
    <w:rsid w:val="00C20BE3"/>
    <w:rsid w:val="00C21310"/>
    <w:rsid w:val="00C22C06"/>
    <w:rsid w:val="00C25037"/>
    <w:rsid w:val="00C26161"/>
    <w:rsid w:val="00C273F7"/>
    <w:rsid w:val="00C34938"/>
    <w:rsid w:val="00C45718"/>
    <w:rsid w:val="00C4726D"/>
    <w:rsid w:val="00C52F5C"/>
    <w:rsid w:val="00C61B9C"/>
    <w:rsid w:val="00C61F9F"/>
    <w:rsid w:val="00C64D92"/>
    <w:rsid w:val="00C751CC"/>
    <w:rsid w:val="00C76A49"/>
    <w:rsid w:val="00C7707E"/>
    <w:rsid w:val="00C806D7"/>
    <w:rsid w:val="00C94CC7"/>
    <w:rsid w:val="00CA041A"/>
    <w:rsid w:val="00CB0321"/>
    <w:rsid w:val="00CB155E"/>
    <w:rsid w:val="00CB2DB7"/>
    <w:rsid w:val="00CB4011"/>
    <w:rsid w:val="00CB66A5"/>
    <w:rsid w:val="00CB75EF"/>
    <w:rsid w:val="00CC1AE8"/>
    <w:rsid w:val="00CD3D1B"/>
    <w:rsid w:val="00CD466D"/>
    <w:rsid w:val="00CD756A"/>
    <w:rsid w:val="00CE1B51"/>
    <w:rsid w:val="00CE4D6D"/>
    <w:rsid w:val="00CE532B"/>
    <w:rsid w:val="00CE602C"/>
    <w:rsid w:val="00CE6305"/>
    <w:rsid w:val="00D00A9F"/>
    <w:rsid w:val="00D138DB"/>
    <w:rsid w:val="00D164D0"/>
    <w:rsid w:val="00D27F0D"/>
    <w:rsid w:val="00D3463D"/>
    <w:rsid w:val="00D5193C"/>
    <w:rsid w:val="00D52598"/>
    <w:rsid w:val="00D55A5B"/>
    <w:rsid w:val="00D6132D"/>
    <w:rsid w:val="00D63A09"/>
    <w:rsid w:val="00D6570B"/>
    <w:rsid w:val="00D65993"/>
    <w:rsid w:val="00D85DE6"/>
    <w:rsid w:val="00D86305"/>
    <w:rsid w:val="00D9118A"/>
    <w:rsid w:val="00D9139B"/>
    <w:rsid w:val="00D92F0B"/>
    <w:rsid w:val="00DA1A39"/>
    <w:rsid w:val="00DA30FE"/>
    <w:rsid w:val="00DB3B3F"/>
    <w:rsid w:val="00DB4CE0"/>
    <w:rsid w:val="00DC1207"/>
    <w:rsid w:val="00DC36D4"/>
    <w:rsid w:val="00DC67C7"/>
    <w:rsid w:val="00DD31C1"/>
    <w:rsid w:val="00DD625D"/>
    <w:rsid w:val="00DD74C1"/>
    <w:rsid w:val="00DD7B99"/>
    <w:rsid w:val="00DE2F36"/>
    <w:rsid w:val="00DE4207"/>
    <w:rsid w:val="00DE5412"/>
    <w:rsid w:val="00DF24B6"/>
    <w:rsid w:val="00DF513F"/>
    <w:rsid w:val="00DF6439"/>
    <w:rsid w:val="00E003A8"/>
    <w:rsid w:val="00E024D3"/>
    <w:rsid w:val="00E23D6B"/>
    <w:rsid w:val="00E31BEA"/>
    <w:rsid w:val="00E34206"/>
    <w:rsid w:val="00E35DC2"/>
    <w:rsid w:val="00E40977"/>
    <w:rsid w:val="00E44C61"/>
    <w:rsid w:val="00E5533F"/>
    <w:rsid w:val="00E55C17"/>
    <w:rsid w:val="00E55E26"/>
    <w:rsid w:val="00E57917"/>
    <w:rsid w:val="00E60AF3"/>
    <w:rsid w:val="00E763AA"/>
    <w:rsid w:val="00E81ECC"/>
    <w:rsid w:val="00E81FA1"/>
    <w:rsid w:val="00E830A6"/>
    <w:rsid w:val="00E84D2C"/>
    <w:rsid w:val="00E856AD"/>
    <w:rsid w:val="00E90F74"/>
    <w:rsid w:val="00EB4149"/>
    <w:rsid w:val="00EB47BD"/>
    <w:rsid w:val="00EC3BDC"/>
    <w:rsid w:val="00EC4530"/>
    <w:rsid w:val="00EC635F"/>
    <w:rsid w:val="00ED51F2"/>
    <w:rsid w:val="00EF2ED3"/>
    <w:rsid w:val="00EF3002"/>
    <w:rsid w:val="00EF6D65"/>
    <w:rsid w:val="00F04A8B"/>
    <w:rsid w:val="00F06A89"/>
    <w:rsid w:val="00F06BB6"/>
    <w:rsid w:val="00F06FC6"/>
    <w:rsid w:val="00F125ED"/>
    <w:rsid w:val="00F17C03"/>
    <w:rsid w:val="00F33BD5"/>
    <w:rsid w:val="00F479B5"/>
    <w:rsid w:val="00F631A9"/>
    <w:rsid w:val="00F711DB"/>
    <w:rsid w:val="00F74A34"/>
    <w:rsid w:val="00F81E51"/>
    <w:rsid w:val="00F825B8"/>
    <w:rsid w:val="00F9400B"/>
    <w:rsid w:val="00F97447"/>
    <w:rsid w:val="00FA0821"/>
    <w:rsid w:val="00FA7734"/>
    <w:rsid w:val="00FB45A8"/>
    <w:rsid w:val="00FC3937"/>
    <w:rsid w:val="00FD0F6A"/>
    <w:rsid w:val="00FD37B1"/>
    <w:rsid w:val="00FE558E"/>
    <w:rsid w:val="00FE55D3"/>
    <w:rsid w:val="00FF0FCF"/>
    <w:rsid w:val="00FF1C83"/>
    <w:rsid w:val="00FF26F5"/>
    <w:rsid w:val="00FF37AF"/>
    <w:rsid w:val="00FF6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;"/>
  <w14:docId w14:val="2045D10D"/>
  <w15:docId w15:val="{4938659A-9919-4707-9F44-7E99AB517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F24B6"/>
    <w:rPr>
      <w:rFonts w:asciiTheme="minorHAnsi" w:hAnsiTheme="minorHAnsi"/>
      <w:sz w:val="22"/>
      <w:szCs w:val="24"/>
    </w:rPr>
  </w:style>
  <w:style w:type="paragraph" w:styleId="berschrift1">
    <w:name w:val="heading 1"/>
    <w:basedOn w:val="Standard"/>
    <w:next w:val="Standard"/>
    <w:qFormat/>
    <w:rsid w:val="00E856AD"/>
    <w:pPr>
      <w:keepNext/>
      <w:numPr>
        <w:numId w:val="5"/>
      </w:numPr>
      <w:spacing w:before="120" w:line="360" w:lineRule="auto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E856AD"/>
    <w:pPr>
      <w:numPr>
        <w:ilvl w:val="1"/>
        <w:numId w:val="5"/>
      </w:numPr>
      <w:spacing w:before="120" w:line="360" w:lineRule="auto"/>
      <w:outlineLvl w:val="1"/>
    </w:pPr>
    <w:rPr>
      <w:rFonts w:cs="Arial"/>
      <w:b/>
      <w:bCs/>
      <w:color w:val="000000"/>
      <w:sz w:val="28"/>
      <w:szCs w:val="10"/>
    </w:rPr>
  </w:style>
  <w:style w:type="paragraph" w:styleId="berschrift3">
    <w:name w:val="heading 3"/>
    <w:basedOn w:val="Standard"/>
    <w:next w:val="Standard"/>
    <w:qFormat/>
    <w:rsid w:val="00E856AD"/>
    <w:pPr>
      <w:keepNext/>
      <w:numPr>
        <w:ilvl w:val="2"/>
        <w:numId w:val="6"/>
      </w:numPr>
      <w:spacing w:before="240" w:after="60"/>
      <w:outlineLvl w:val="2"/>
    </w:pPr>
    <w:rPr>
      <w:rFonts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E856AD"/>
    <w:pPr>
      <w:keepNext/>
      <w:numPr>
        <w:ilvl w:val="3"/>
        <w:numId w:val="6"/>
      </w:numPr>
      <w:spacing w:before="240" w:after="60"/>
      <w:outlineLvl w:val="3"/>
    </w:pPr>
    <w:rPr>
      <w:rFonts w:cs="Arial"/>
      <w:bCs/>
      <w:sz w:val="24"/>
    </w:rPr>
  </w:style>
  <w:style w:type="paragraph" w:styleId="berschrift5">
    <w:name w:val="heading 5"/>
    <w:basedOn w:val="Standard"/>
    <w:next w:val="Standard"/>
    <w:qFormat/>
    <w:rsid w:val="00222029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222029"/>
    <w:pPr>
      <w:numPr>
        <w:ilvl w:val="5"/>
        <w:numId w:val="6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222029"/>
    <w:pPr>
      <w:numPr>
        <w:ilvl w:val="6"/>
        <w:numId w:val="6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222029"/>
    <w:pPr>
      <w:numPr>
        <w:ilvl w:val="7"/>
        <w:numId w:val="6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222029"/>
    <w:pPr>
      <w:numPr>
        <w:ilvl w:val="8"/>
        <w:numId w:val="6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B4149"/>
    <w:pPr>
      <w:tabs>
        <w:tab w:val="center" w:pos="4536"/>
        <w:tab w:val="right" w:pos="9072"/>
      </w:tabs>
    </w:pPr>
    <w:rPr>
      <w:sz w:val="16"/>
    </w:rPr>
  </w:style>
  <w:style w:type="paragraph" w:styleId="Fuzeile">
    <w:name w:val="footer"/>
    <w:basedOn w:val="Standard"/>
    <w:link w:val="FuzeileZchn"/>
    <w:uiPriority w:val="99"/>
    <w:rsid w:val="00EB4149"/>
    <w:pPr>
      <w:tabs>
        <w:tab w:val="center" w:pos="4536"/>
        <w:tab w:val="right" w:pos="9072"/>
      </w:tabs>
    </w:pPr>
    <w:rPr>
      <w:sz w:val="16"/>
    </w:rPr>
  </w:style>
  <w:style w:type="character" w:styleId="Seitenzahl">
    <w:name w:val="page number"/>
    <w:basedOn w:val="Absatz-Standardschriftart"/>
    <w:rsid w:val="00EB4149"/>
    <w:rPr>
      <w:rFonts w:ascii="Arial" w:hAnsi="Arial"/>
      <w:sz w:val="16"/>
    </w:rPr>
  </w:style>
  <w:style w:type="table" w:styleId="Tabellenraster">
    <w:name w:val="Table Grid"/>
    <w:basedOn w:val="NormaleTabelle"/>
    <w:rsid w:val="00AD28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414231"/>
    <w:rPr>
      <w:color w:val="0000FF"/>
      <w:u w:val="single"/>
    </w:rPr>
  </w:style>
  <w:style w:type="numbering" w:customStyle="1" w:styleId="FormatvorlageAufgezhlt">
    <w:name w:val="Formatvorlage Aufgezählt"/>
    <w:rsid w:val="00EB4149"/>
    <w:pPr>
      <w:numPr>
        <w:numId w:val="16"/>
      </w:numPr>
    </w:pPr>
  </w:style>
  <w:style w:type="paragraph" w:styleId="Sprechblasentext">
    <w:name w:val="Balloon Text"/>
    <w:basedOn w:val="Standard"/>
    <w:semiHidden/>
    <w:rsid w:val="00540E7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45823"/>
    <w:pPr>
      <w:ind w:left="720"/>
      <w:contextualSpacing/>
    </w:pPr>
  </w:style>
  <w:style w:type="table" w:styleId="TabelleAktuell">
    <w:name w:val="Table Contemporary"/>
    <w:basedOn w:val="NormaleTabelle"/>
    <w:rsid w:val="00DC67C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Farbig2">
    <w:name w:val="Table Colorful 2"/>
    <w:basedOn w:val="NormaleTabelle"/>
    <w:rsid w:val="00DC67C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DC67C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1">
    <w:name w:val="Table Simple 1"/>
    <w:basedOn w:val="NormaleTabelle"/>
    <w:rsid w:val="00DC67C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45633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rd"/>
    <w:next w:val="Standard"/>
    <w:link w:val="TitelZchn"/>
    <w:qFormat/>
    <w:rsid w:val="00DF24B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DF24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ervorhebung">
    <w:name w:val="Emphasis"/>
    <w:basedOn w:val="Absatz-Standardschriftart"/>
    <w:qFormat/>
    <w:rsid w:val="00DF24B6"/>
    <w:rPr>
      <w:i/>
      <w:iCs/>
    </w:rPr>
  </w:style>
  <w:style w:type="character" w:styleId="Fett">
    <w:name w:val="Strong"/>
    <w:basedOn w:val="Absatz-Standardschriftart"/>
    <w:qFormat/>
    <w:rsid w:val="00DF24B6"/>
    <w:rPr>
      <w:b/>
      <w:bCs/>
    </w:rPr>
  </w:style>
  <w:style w:type="character" w:customStyle="1" w:styleId="FuzeileZchn">
    <w:name w:val="Fußzeile Zchn"/>
    <w:basedOn w:val="Absatz-Standardschriftart"/>
    <w:link w:val="Fuzeile"/>
    <w:uiPriority w:val="99"/>
    <w:rsid w:val="001827F1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2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ilvan%20Heggli\Eigene%20Dateien\1%20Pfadi\5%20Kanal\Vorlagen\PfadiLU_Dokument_Kanal_offiziell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PfadiLU_Dokument_Kanal_offiziell</Template>
  <TotalTime>0</TotalTime>
  <Pages>2</Pages>
  <Words>218</Words>
  <Characters>1375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Ausbildung Leitungsteam</vt:lpstr>
      <vt:lpstr>Ausbildung Leitungsteam</vt:lpstr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Ausbildung Leitungsteam</dc:title>
  <dc:creator>Silvan Heggli</dc:creator>
  <cp:lastModifiedBy>Marc Stalder</cp:lastModifiedBy>
  <cp:revision>3</cp:revision>
  <cp:lastPrinted>2018-03-13T16:58:00Z</cp:lastPrinted>
  <dcterms:created xsi:type="dcterms:W3CDTF">2024-03-23T19:59:00Z</dcterms:created>
  <dcterms:modified xsi:type="dcterms:W3CDTF">2024-03-23T20:10:00Z</dcterms:modified>
</cp:coreProperties>
</file>